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964" w14:textId="01FC9443" w:rsidR="00FD1074" w:rsidRPr="00B5702B" w:rsidRDefault="003F4D85" w:rsidP="00C367B3">
      <w:pPr>
        <w:spacing w:after="120"/>
        <w:rPr>
          <w:rFonts w:ascii="Futura Condensed Medium" w:hAnsi="Futura Condensed Medium" w:cs="Futura Condensed Medium"/>
          <w:sz w:val="28"/>
          <w:szCs w:val="28"/>
        </w:rPr>
      </w:pPr>
      <w:r>
        <w:rPr>
          <w:rFonts w:ascii="Futura Condensed Medium" w:hAnsi="Futura Condensed Medium" w:hint="eastAsia"/>
          <w:sz w:val="28"/>
        </w:rPr>
        <w:t>Produktöversikt</w:t>
      </w:r>
    </w:p>
    <w:p w14:paraId="7A945EC4" w14:textId="77777777" w:rsidR="00747792" w:rsidRPr="00B5702B" w:rsidRDefault="0014056B" w:rsidP="00C367B3">
      <w:pPr>
        <w:spacing w:after="120"/>
        <w:rPr>
          <w:rFonts w:ascii="Futura Condensed Medium" w:hAnsi="Futura Condensed Medium" w:cs="Futura Condensed Medium"/>
          <w:szCs w:val="21"/>
        </w:rPr>
      </w:pPr>
      <w:r>
        <w:rPr>
          <w:rFonts w:ascii="Futura Condensed Medium" w:hAnsi="Futura Condensed Medium" w:cs="Futura Condensed Medium" w:hint="cs"/>
          <w:noProof/>
          <w:lang w:val="en-US" w:eastAsia="zh-CN" w:bidi="ar-SA"/>
        </w:rPr>
        <w:drawing>
          <wp:inline distT="0" distB="0" distL="0" distR="0" wp14:anchorId="4C9EAABB" wp14:editId="7E089E79">
            <wp:extent cx="1957705" cy="2560320"/>
            <wp:effectExtent l="0" t="0" r="0" b="0"/>
            <wp:docPr id="1"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705" cy="2560320"/>
                    </a:xfrm>
                    <a:prstGeom prst="rect">
                      <a:avLst/>
                    </a:prstGeom>
                    <a:noFill/>
                    <a:ln>
                      <a:noFill/>
                    </a:ln>
                  </pic:spPr>
                </pic:pic>
              </a:graphicData>
            </a:graphic>
          </wp:inline>
        </w:drawing>
      </w:r>
      <w:r>
        <w:rPr>
          <w:rFonts w:ascii="Futura Condensed Medium" w:hAnsi="Futura Condensed Medium" w:hint="cs"/>
        </w:rPr>
        <w:t xml:space="preserve"> </w:t>
      </w:r>
      <w:r>
        <w:rPr>
          <w:rFonts w:ascii="Futura Condensed Medium" w:hAnsi="Futura Condensed Medium" w:cs="Futura Condensed Medium" w:hint="cs"/>
          <w:noProof/>
          <w:lang w:val="en-US" w:eastAsia="zh-CN" w:bidi="ar-SA"/>
        </w:rPr>
        <w:drawing>
          <wp:inline distT="0" distB="0" distL="0" distR="0" wp14:anchorId="2BB4804B" wp14:editId="46AA8C4C">
            <wp:extent cx="1584960" cy="1720215"/>
            <wp:effectExtent l="0" t="0" r="0" b="0"/>
            <wp:docPr id="2" name="图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1720215"/>
                    </a:xfrm>
                    <a:prstGeom prst="rect">
                      <a:avLst/>
                    </a:prstGeom>
                    <a:noFill/>
                    <a:ln>
                      <a:noFill/>
                    </a:ln>
                  </pic:spPr>
                </pic:pic>
              </a:graphicData>
            </a:graphic>
          </wp:inline>
        </w:drawing>
      </w:r>
    </w:p>
    <w:tbl>
      <w:tblPr>
        <w:tblW w:w="0" w:type="auto"/>
        <w:tblLook w:val="04A0" w:firstRow="1" w:lastRow="0" w:firstColumn="1" w:lastColumn="0" w:noHBand="0" w:noVBand="1"/>
      </w:tblPr>
      <w:tblGrid>
        <w:gridCol w:w="2093"/>
        <w:gridCol w:w="6628"/>
      </w:tblGrid>
      <w:tr w:rsidR="005536B4" w:rsidRPr="00B5702B" w14:paraId="621DCACB" w14:textId="77777777" w:rsidTr="009D20F2">
        <w:tc>
          <w:tcPr>
            <w:tcW w:w="2093" w:type="dxa"/>
          </w:tcPr>
          <w:p w14:paraId="2904834F" w14:textId="48B17841" w:rsidR="005A4153" w:rsidRPr="00B5702B" w:rsidRDefault="005A4153" w:rsidP="008D274D">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1. Bildskärm </w:t>
            </w:r>
          </w:p>
          <w:p w14:paraId="2D2E3C27" w14:textId="2C2A505C" w:rsidR="005A4153" w:rsidRPr="00B5702B" w:rsidRDefault="005A4153" w:rsidP="008D274D">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2. </w:t>
            </w:r>
            <w:r>
              <w:rPr>
                <w:rFonts w:ascii="Futura Condensed Medium" w:hAnsi="Futura Condensed Medium" w:hint="eastAsia"/>
              </w:rPr>
              <w:t>Volymknapp +</w:t>
            </w:r>
          </w:p>
          <w:p w14:paraId="61C65E76" w14:textId="6E599B22" w:rsidR="005A4153" w:rsidRPr="00B5702B" w:rsidRDefault="005A4153" w:rsidP="008D274D">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3. </w:t>
            </w:r>
            <w:r>
              <w:rPr>
                <w:rFonts w:ascii="Futura Condensed Medium" w:hAnsi="Futura Condensed Medium" w:hint="eastAsia"/>
              </w:rPr>
              <w:t>Volymknapp -</w:t>
            </w:r>
          </w:p>
          <w:p w14:paraId="1222BAD9" w14:textId="7EA14CA7" w:rsidR="005A4153" w:rsidRPr="00B5702B" w:rsidRDefault="008D274D"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4. </w:t>
            </w:r>
            <w:r>
              <w:rPr>
                <w:rFonts w:ascii="Futura Condensed Medium" w:hAnsi="Futura Condensed Medium" w:hint="eastAsia"/>
              </w:rPr>
              <w:t>Tillbaka-knappen</w:t>
            </w:r>
          </w:p>
          <w:p w14:paraId="5966D279" w14:textId="0D0692B0" w:rsidR="005A4153" w:rsidRPr="00B5702B" w:rsidRDefault="005A4153" w:rsidP="008D274D">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5. </w:t>
            </w:r>
            <w:r>
              <w:rPr>
                <w:rFonts w:ascii="Futura Condensed Medium" w:hAnsi="Futura Condensed Medium" w:hint="eastAsia"/>
              </w:rPr>
              <w:t>Menyknapp</w:t>
            </w:r>
          </w:p>
        </w:tc>
        <w:tc>
          <w:tcPr>
            <w:tcW w:w="6628" w:type="dxa"/>
          </w:tcPr>
          <w:p w14:paraId="58A55C46" w14:textId="51D0724E" w:rsidR="005A4153" w:rsidRPr="00B5702B" w:rsidRDefault="005A4153"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6. </w:t>
            </w:r>
            <w:r>
              <w:rPr>
                <w:rFonts w:ascii="Futura Condensed Medium" w:hAnsi="Futura Condensed Medium" w:hint="eastAsia"/>
              </w:rPr>
              <w:t>Strömknapp</w:t>
            </w:r>
          </w:p>
          <w:p w14:paraId="5AD1CDFB" w14:textId="6CCC3860" w:rsidR="005A4153" w:rsidRPr="00B5702B" w:rsidRDefault="005A4153"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7. </w:t>
            </w:r>
            <w:r>
              <w:rPr>
                <w:rFonts w:ascii="Futura Condensed Medium" w:hAnsi="Futura Condensed Medium"/>
              </w:rPr>
              <w:t>Type-C-port för laddning/trådbundna hörlurar/dataöverföring</w:t>
            </w:r>
          </w:p>
          <w:p w14:paraId="3DD80D3F" w14:textId="719BB42E" w:rsidR="005A4153" w:rsidRPr="00B5702B" w:rsidRDefault="005A4153"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8. </w:t>
            </w:r>
            <w:r>
              <w:rPr>
                <w:rFonts w:ascii="Futura Condensed Medium" w:hAnsi="Futura Condensed Medium" w:hint="eastAsia"/>
              </w:rPr>
              <w:t>Funktionsknapp</w:t>
            </w:r>
            <w:r>
              <w:rPr>
                <w:rFonts w:ascii="Futura Condensed Medium" w:hAnsi="Futura Condensed Medium" w:hint="cs"/>
              </w:rPr>
              <w:t xml:space="preserve"> </w:t>
            </w:r>
          </w:p>
          <w:p w14:paraId="2480F56B" w14:textId="77777777" w:rsidR="005A4153" w:rsidRPr="00B5702B" w:rsidRDefault="005A4153"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9. Högtalare </w:t>
            </w:r>
          </w:p>
          <w:p w14:paraId="0253C0F3" w14:textId="5BC88D7B" w:rsidR="005A4153" w:rsidRPr="00B5702B" w:rsidRDefault="005A4153" w:rsidP="009D20F2">
            <w:pPr>
              <w:tabs>
                <w:tab w:val="left" w:pos="780"/>
              </w:tabs>
              <w:spacing w:after="120"/>
              <w:rPr>
                <w:rFonts w:ascii="Futura Condensed Medium" w:hAnsi="Futura Condensed Medium" w:cs="Futura Condensed Medium"/>
                <w:szCs w:val="21"/>
              </w:rPr>
            </w:pPr>
            <w:r>
              <w:rPr>
                <w:rFonts w:ascii="Futura Condensed Medium" w:hAnsi="Futura Condensed Medium" w:hint="cs"/>
              </w:rPr>
              <w:t xml:space="preserve">10. </w:t>
            </w:r>
            <w:r>
              <w:rPr>
                <w:rFonts w:ascii="Futura Condensed Medium" w:hAnsi="Futura Condensed Medium"/>
              </w:rPr>
              <w:t>Laddningskontakt</w:t>
            </w:r>
          </w:p>
        </w:tc>
      </w:tr>
    </w:tbl>
    <w:p w14:paraId="2BF9C782" w14:textId="77777777" w:rsidR="005A4153" w:rsidRPr="00B5702B" w:rsidRDefault="005A4153" w:rsidP="00C367B3">
      <w:pPr>
        <w:tabs>
          <w:tab w:val="left" w:pos="780"/>
        </w:tabs>
        <w:spacing w:after="120"/>
        <w:rPr>
          <w:rFonts w:ascii="Futura Condensed Medium" w:hAnsi="Futura Condensed Medium" w:cs="Futura Condensed Medium"/>
          <w:szCs w:val="21"/>
        </w:rPr>
      </w:pPr>
    </w:p>
    <w:p w14:paraId="210B2458" w14:textId="7D5C4BE8" w:rsidR="00DE7A9B" w:rsidRPr="00B5702B" w:rsidRDefault="00DE7A9B" w:rsidP="00C367B3">
      <w:pPr>
        <w:rPr>
          <w:rFonts w:ascii="Futura Condensed Medium" w:hAnsi="Futura Condensed Medium" w:cs="Futura Condensed Medium"/>
          <w:sz w:val="28"/>
          <w:szCs w:val="28"/>
        </w:rPr>
      </w:pPr>
      <w:r>
        <w:rPr>
          <w:rFonts w:ascii="Futura Condensed Medium" w:hAnsi="Futura Condensed Medium" w:hint="cs"/>
          <w:sz w:val="28"/>
        </w:rPr>
        <w:t xml:space="preserve">Grundläggande </w:t>
      </w:r>
      <w:r>
        <w:rPr>
          <w:rFonts w:ascii="Futura Condensed Medium" w:hAnsi="Futura Condensed Medium" w:hint="eastAsia"/>
          <w:sz w:val="28"/>
        </w:rPr>
        <w:t>d</w:t>
      </w:r>
      <w:r>
        <w:rPr>
          <w:rFonts w:ascii="Futura Condensed Medium" w:hAnsi="Futura Condensed Medium" w:hint="cs"/>
          <w:sz w:val="28"/>
        </w:rPr>
        <w:t>rift</w:t>
      </w:r>
    </w:p>
    <w:p w14:paraId="437E0B9A" w14:textId="58D90595" w:rsidR="00747792" w:rsidRPr="00CE7BD8" w:rsidRDefault="008851DB" w:rsidP="00C367B3">
      <w:pPr>
        <w:spacing w:after="120"/>
        <w:rPr>
          <w:rFonts w:ascii="Futura Condensed Medium" w:hAnsi="Futura Condensed Medium" w:cs="Futura Condensed Medium"/>
          <w:b/>
          <w:sz w:val="24"/>
        </w:rPr>
      </w:pPr>
      <w:r>
        <w:rPr>
          <w:rFonts w:ascii="Futura Condensed Medium" w:hAnsi="Futura Condensed Medium"/>
          <w:b/>
          <w:sz w:val="24"/>
        </w:rPr>
        <w:t>Sätt igång/stäng av</w:t>
      </w:r>
    </w:p>
    <w:p w14:paraId="558FDF4C" w14:textId="16F65C98" w:rsidR="005A4153" w:rsidRPr="00B5702B" w:rsidRDefault="00F046D1" w:rsidP="00C367B3">
      <w:pPr>
        <w:spacing w:after="120"/>
        <w:rPr>
          <w:rFonts w:ascii="Futura Condensed Medium" w:hAnsi="Futura Condensed Medium" w:cs="Futura Condensed Medium"/>
          <w:szCs w:val="21"/>
        </w:rPr>
      </w:pPr>
      <w:r>
        <w:rPr>
          <w:rFonts w:ascii="Futura Condensed Medium" w:hAnsi="Futura Condensed Medium" w:hint="cs"/>
        </w:rPr>
        <w:t xml:space="preserve">Tryck </w:t>
      </w:r>
      <w:r>
        <w:rPr>
          <w:rFonts w:ascii="Futura Condensed Medium" w:hAnsi="Futura Condensed Medium" w:hint="eastAsia"/>
        </w:rPr>
        <w:t xml:space="preserve">och håll </w:t>
      </w:r>
      <w:r>
        <w:rPr>
          <w:rFonts w:ascii="Futura Condensed Medium" w:hAnsi="Futura Condensed Medium" w:cs="Futura Condensed Medium" w:hint="cs"/>
          <w:noProof/>
          <w:lang w:val="en-US" w:eastAsia="zh-CN" w:bidi="ar-SA"/>
        </w:rPr>
        <w:drawing>
          <wp:inline distT="0" distB="0" distL="0" distR="0" wp14:anchorId="17D50B4A" wp14:editId="7856D140">
            <wp:extent cx="153681" cy="153681"/>
            <wp:effectExtent l="0" t="0" r="0" b="0"/>
            <wp:docPr id="3"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Pr>
          <w:rFonts w:ascii="Futura Condensed Medium" w:hAnsi="Futura Condensed Medium" w:hint="cs"/>
        </w:rPr>
        <w:t xml:space="preserve"> </w:t>
      </w:r>
      <w:r>
        <w:rPr>
          <w:rFonts w:ascii="Futura Condensed Medium" w:hAnsi="Futura Condensed Medium" w:hint="eastAsia"/>
        </w:rPr>
        <w:t xml:space="preserve">-knappen intryckt </w:t>
      </w:r>
      <w:r>
        <w:rPr>
          <w:rFonts w:ascii="Futura Condensed Medium" w:hAnsi="Futura Condensed Medium" w:hint="cs"/>
        </w:rPr>
        <w:t xml:space="preserve">i tre sekunder </w:t>
      </w:r>
      <w:r>
        <w:rPr>
          <w:rFonts w:ascii="Futura Condensed Medium" w:hAnsi="Futura Condensed Medium" w:hint="eastAsia"/>
        </w:rPr>
        <w:t>för att slå på eller stänga av spelaren</w:t>
      </w:r>
      <w:r>
        <w:rPr>
          <w:rFonts w:ascii="Futura Condensed Medium" w:hAnsi="Futura Condensed Medium" w:hint="cs"/>
        </w:rPr>
        <w:t>.</w:t>
      </w:r>
    </w:p>
    <w:p w14:paraId="0B7643F9" w14:textId="044AE979" w:rsidR="000B0F07" w:rsidRPr="00CE7BD8" w:rsidRDefault="000B0F07" w:rsidP="00C367B3">
      <w:pPr>
        <w:spacing w:after="120"/>
        <w:rPr>
          <w:rFonts w:ascii="Futura Condensed Medium" w:hAnsi="Futura Condensed Medium" w:cs="Futura Condensed Medium"/>
          <w:b/>
          <w:sz w:val="24"/>
        </w:rPr>
      </w:pPr>
      <w:r>
        <w:rPr>
          <w:rFonts w:ascii="Futura Condensed Medium" w:hAnsi="Futura Condensed Medium"/>
          <w:b/>
          <w:sz w:val="24"/>
        </w:rPr>
        <w:t xml:space="preserve">Öppna huvudmenyn </w:t>
      </w:r>
    </w:p>
    <w:p w14:paraId="531A675F" w14:textId="46AE2083" w:rsidR="005A4153" w:rsidRPr="00B5702B" w:rsidRDefault="00634EE3" w:rsidP="00C367B3">
      <w:pPr>
        <w:spacing w:after="120"/>
        <w:rPr>
          <w:rFonts w:ascii="Futura Condensed Medium" w:hAnsi="Futura Condensed Medium" w:cs="Futura Condensed Medium"/>
          <w:szCs w:val="21"/>
        </w:rPr>
      </w:pPr>
      <w:r>
        <w:rPr>
          <w:rFonts w:ascii="Futura Condensed Medium" w:hAnsi="Futura Condensed Medium" w:hint="eastAsia"/>
        </w:rPr>
        <w:t>T</w:t>
      </w:r>
      <w:r>
        <w:rPr>
          <w:rFonts w:ascii="Futura Condensed Medium" w:hAnsi="Futura Condensed Medium" w:hint="cs"/>
        </w:rPr>
        <w:t xml:space="preserve">tyck på </w:t>
      </w:r>
      <w:r>
        <w:rPr>
          <w:rFonts w:ascii="Futura Condensed Medium" w:hAnsi="Futura Condensed Medium" w:cs="Futura Condensed Medium" w:hint="cs"/>
          <w:noProof/>
          <w:lang w:val="en-US" w:eastAsia="zh-CN" w:bidi="ar-SA"/>
        </w:rPr>
        <w:drawing>
          <wp:inline distT="0" distB="0" distL="0" distR="0" wp14:anchorId="31C041D5" wp14:editId="7B5EE2A1">
            <wp:extent cx="148107" cy="148107"/>
            <wp:effectExtent l="0" t="0" r="4445" b="4445"/>
            <wp:docPr id="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cs"/>
        </w:rPr>
        <w:t xml:space="preserve"> </w:t>
      </w:r>
      <w:r>
        <w:rPr>
          <w:rFonts w:ascii="Futura Condensed Medium" w:hAnsi="Futura Condensed Medium" w:hint="eastAsia"/>
        </w:rPr>
        <w:t xml:space="preserve">-knappen </w:t>
      </w:r>
      <w:r>
        <w:rPr>
          <w:rFonts w:ascii="Futura Condensed Medium" w:hAnsi="Futura Condensed Medium" w:hint="cs"/>
        </w:rPr>
        <w:t>för att gå in i huvudmenyn</w:t>
      </w:r>
      <w:r>
        <w:rPr>
          <w:rFonts w:ascii="Futura Condensed Medium" w:hAnsi="Futura Condensed Medium" w:hint="eastAsia"/>
        </w:rPr>
        <w:t xml:space="preserve"> och </w:t>
      </w:r>
      <w:r>
        <w:rPr>
          <w:rFonts w:ascii="Futura Condensed Medium" w:hAnsi="Futura Condensed Medium" w:hint="cs"/>
        </w:rPr>
        <w:t xml:space="preserve">tryck på </w:t>
      </w:r>
      <w:r>
        <w:rPr>
          <w:rFonts w:ascii="Futura Condensed Medium" w:hAnsi="Futura Condensed Medium" w:cs="Futura Condensed Medium" w:hint="cs"/>
          <w:noProof/>
          <w:szCs w:val="21"/>
          <w:lang w:val="en-US" w:eastAsia="zh-CN" w:bidi="ar-SA"/>
        </w:rPr>
        <w:drawing>
          <wp:inline distT="0" distB="0" distL="0" distR="0" wp14:anchorId="1DAC59D9" wp14:editId="77FF9326">
            <wp:extent cx="88265" cy="88265"/>
            <wp:effectExtent l="0" t="0" r="0" b="0"/>
            <wp:docPr id="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cs"/>
        </w:rPr>
        <w:t xml:space="preserve"> </w:t>
      </w:r>
      <w:r>
        <w:rPr>
          <w:rFonts w:ascii="Futura Condensed Medium" w:hAnsi="Futura Condensed Medium" w:cs="Futura Condensed Medium" w:hint="cs"/>
          <w:noProof/>
          <w:szCs w:val="21"/>
          <w:lang w:val="en-US" w:eastAsia="zh-CN" w:bidi="ar-SA"/>
        </w:rPr>
        <w:drawing>
          <wp:inline distT="0" distB="0" distL="0" distR="0" wp14:anchorId="22BD1749" wp14:editId="4B33165F">
            <wp:extent cx="88265" cy="88265"/>
            <wp:effectExtent l="0" t="0" r="0" b="0"/>
            <wp:docPr id="6"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cs"/>
        </w:rPr>
        <w:t xml:space="preserve"> </w:t>
      </w:r>
      <w:r>
        <w:rPr>
          <w:rFonts w:ascii="Futura Condensed Medium" w:hAnsi="Futura Condensed Medium" w:hint="eastAsia"/>
        </w:rPr>
        <w:t xml:space="preserve">-knappen på sidan av spelaren för att navigera i menyalternativen. Tryck på </w:t>
      </w:r>
      <w:r>
        <w:rPr>
          <w:rFonts w:ascii="Futura Condensed Medium" w:hAnsi="Futura Condensed Medium" w:cs="Futura Condensed Medium"/>
          <w:noProof/>
          <w:lang w:val="en-US" w:eastAsia="zh-CN" w:bidi="ar-SA"/>
        </w:rPr>
        <w:drawing>
          <wp:inline distT="0" distB="0" distL="0" distR="0" wp14:anchorId="242525FA" wp14:editId="5986DDCE">
            <wp:extent cx="163077" cy="163077"/>
            <wp:effectExtent l="0" t="0" r="8890" b="8890"/>
            <wp:docPr id="10"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Pr>
          <w:rFonts w:ascii="Futura Condensed Medium" w:hAnsi="Futura Condensed Medium" w:hint="eastAsia"/>
        </w:rPr>
        <w:t>-knappen för att återgå till föregående menyskärm.</w:t>
      </w:r>
    </w:p>
    <w:p w14:paraId="5734BBED" w14:textId="77777777" w:rsidR="000B0F07" w:rsidRPr="00CE7BD8" w:rsidRDefault="000B0F07" w:rsidP="00C367B3">
      <w:pPr>
        <w:spacing w:after="120"/>
        <w:rPr>
          <w:rFonts w:ascii="Futura Condensed Medium" w:hAnsi="Futura Condensed Medium" w:cs="Futura Condensed Medium"/>
          <w:b/>
          <w:sz w:val="24"/>
        </w:rPr>
      </w:pPr>
      <w:r>
        <w:rPr>
          <w:rFonts w:ascii="Futura Condensed Medium" w:hAnsi="Futura Condensed Medium"/>
          <w:b/>
          <w:sz w:val="24"/>
        </w:rPr>
        <w:t>Volymjustering</w:t>
      </w:r>
    </w:p>
    <w:p w14:paraId="1D1A5C13" w14:textId="7EF10454" w:rsidR="000B0F07" w:rsidRPr="00B5702B" w:rsidRDefault="00FA5C3E" w:rsidP="00C367B3">
      <w:pPr>
        <w:spacing w:after="120"/>
        <w:rPr>
          <w:rFonts w:ascii="Futura Condensed Medium" w:hAnsi="Futura Condensed Medium" w:cs="Futura Condensed Medium"/>
          <w:szCs w:val="21"/>
        </w:rPr>
      </w:pPr>
      <w:r>
        <w:rPr>
          <w:rFonts w:ascii="Futura Condensed Medium" w:hAnsi="Futura Condensed Medium" w:hint="eastAsia"/>
        </w:rPr>
        <w:t xml:space="preserve">Tryck på </w:t>
      </w:r>
      <w:r>
        <w:rPr>
          <w:rFonts w:ascii="Futura Condensed Medium" w:hAnsi="Futura Condensed Medium" w:cs="Futura Condensed Medium" w:hint="cs"/>
          <w:noProof/>
          <w:szCs w:val="21"/>
          <w:lang w:val="en-US" w:eastAsia="zh-CN" w:bidi="ar-SA"/>
        </w:rPr>
        <w:drawing>
          <wp:inline distT="0" distB="0" distL="0" distR="0" wp14:anchorId="4A922DD9" wp14:editId="64F5A802">
            <wp:extent cx="88265" cy="88265"/>
            <wp:effectExtent l="0" t="0" r="0" b="0"/>
            <wp:docPr id="8"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 xml:space="preserve">-knappen i musikuppspelningens gränssnitt för att öka volymen och tryck på </w:t>
      </w:r>
      <w:r>
        <w:rPr>
          <w:rFonts w:ascii="Futura Condensed Medium" w:hAnsi="Futura Condensed Medium" w:cs="Futura Condensed Medium" w:hint="cs"/>
          <w:noProof/>
          <w:szCs w:val="21"/>
          <w:lang w:val="en-US" w:eastAsia="zh-CN" w:bidi="ar-SA"/>
        </w:rPr>
        <w:drawing>
          <wp:inline distT="0" distB="0" distL="0" distR="0" wp14:anchorId="3F3B4E30" wp14:editId="61334BC5">
            <wp:extent cx="88265" cy="88265"/>
            <wp:effectExtent l="0" t="0" r="0" b="0"/>
            <wp:docPr id="9"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-knappen för att minska volymen.</w:t>
      </w:r>
    </w:p>
    <w:p w14:paraId="66329D68" w14:textId="58693542" w:rsidR="00B51F95" w:rsidRPr="00CE7BD8" w:rsidRDefault="00B51F95" w:rsidP="00B51F95">
      <w:pPr>
        <w:spacing w:after="120"/>
        <w:rPr>
          <w:rFonts w:ascii="Futura Condensed Medium" w:hAnsi="Futura Condensed Medium" w:cs="Futura Condensed Medium"/>
          <w:b/>
          <w:sz w:val="24"/>
        </w:rPr>
      </w:pPr>
      <w:r>
        <w:rPr>
          <w:rFonts w:ascii="Futura Condensed Medium" w:hAnsi="Futura Condensed Medium"/>
          <w:b/>
          <w:sz w:val="24"/>
        </w:rPr>
        <w:t>Spela/pausa</w:t>
      </w:r>
    </w:p>
    <w:p w14:paraId="174B0ABD" w14:textId="5D75C725" w:rsidR="005A4153" w:rsidRDefault="00FA5C3E" w:rsidP="00B51F95">
      <w:pPr>
        <w:spacing w:after="120"/>
        <w:rPr>
          <w:rFonts w:ascii="Futura Condensed Medium" w:hAnsi="Futura Condensed Medium" w:cs="Futura Condensed Medium"/>
          <w:szCs w:val="21"/>
        </w:rPr>
      </w:pPr>
      <w:r>
        <w:rPr>
          <w:rFonts w:ascii="Futura Condensed Medium" w:hAnsi="Futura Condensed Medium" w:hint="eastAsia"/>
        </w:rPr>
        <w:t xml:space="preserve">Tryck på </w:t>
      </w:r>
      <w:r>
        <w:rPr>
          <w:rFonts w:ascii="Futura Condensed Medium" w:hAnsi="Futura Condensed Medium" w:cs="Futura Condensed Medium"/>
          <w:noProof/>
          <w:lang w:val="en-US" w:eastAsia="zh-CN" w:bidi="ar-SA"/>
        </w:rPr>
        <w:drawing>
          <wp:inline distT="0" distB="0" distL="0" distR="0" wp14:anchorId="54A97A65" wp14:editId="04C94A90">
            <wp:extent cx="148107" cy="148107"/>
            <wp:effectExtent l="0" t="0" r="4445" b="4445"/>
            <wp:docPr id="3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-knappen i musikuppspelningens gränssnitt för att starta eller pausa uppspelningen.</w:t>
      </w:r>
    </w:p>
    <w:p w14:paraId="7B3148A5" w14:textId="77777777" w:rsidR="00D53B66" w:rsidRDefault="00D53B66">
      <w:pPr>
        <w:widowControl/>
        <w:jc w:val="left"/>
        <w:rPr>
          <w:rFonts w:ascii="Futura Condensed Medium" w:hAnsi="Futura Condensed Medium" w:cs="Futura Condensed Medium"/>
          <w:sz w:val="24"/>
        </w:rPr>
      </w:pPr>
      <w:r>
        <w:br w:type="page"/>
      </w:r>
    </w:p>
    <w:p w14:paraId="4150DDC5" w14:textId="7DC34250" w:rsidR="00D32FBD" w:rsidRPr="00B5702B" w:rsidRDefault="00D32FBD" w:rsidP="00C367B3">
      <w:pPr>
        <w:spacing w:after="120"/>
        <w:rPr>
          <w:rFonts w:ascii="Futura Condensed Medium" w:hAnsi="Futura Condensed Medium" w:cs="Futura Condensed Medium"/>
          <w:sz w:val="28"/>
          <w:szCs w:val="28"/>
        </w:rPr>
      </w:pPr>
      <w:r>
        <w:rPr>
          <w:rFonts w:ascii="Futura Condensed Medium" w:hAnsi="Futura Condensed Medium" w:hint="eastAsia"/>
          <w:sz w:val="28"/>
        </w:rPr>
        <w:lastRenderedPageBreak/>
        <w:t>Bluetooth-anslutning</w:t>
      </w:r>
    </w:p>
    <w:p w14:paraId="565898AB" w14:textId="46D3E44F" w:rsidR="00BD0B6F" w:rsidRPr="00CE7BD8" w:rsidRDefault="00285EA7" w:rsidP="00C367B3">
      <w:pPr>
        <w:spacing w:after="120"/>
        <w:rPr>
          <w:rFonts w:ascii="Futura Condensed Medium" w:hAnsi="Futura Condensed Medium" w:cs="Futura Condensed Medium"/>
          <w:b/>
          <w:sz w:val="24"/>
        </w:rPr>
      </w:pPr>
      <w:r>
        <w:rPr>
          <w:rFonts w:ascii="Futura Condensed Medium" w:hAnsi="Futura Condensed Medium"/>
          <w:b/>
          <w:sz w:val="24"/>
        </w:rPr>
        <w:t>Para hörlurar automatiskt</w:t>
      </w:r>
    </w:p>
    <w:p w14:paraId="2CCC0432" w14:textId="3ACFB4A0" w:rsidR="00285EA7" w:rsidRDefault="00285EA7" w:rsidP="00C367B3">
      <w:pPr>
        <w:spacing w:after="120"/>
        <w:rPr>
          <w:rFonts w:ascii="Futura Condensed Medium" w:hAnsi="Futura Condensed Medium" w:cs="Futura Condensed Medium"/>
          <w:szCs w:val="21"/>
        </w:rPr>
      </w:pPr>
      <w:r>
        <w:rPr>
          <w:rFonts w:ascii="Futura Condensed Medium" w:hAnsi="Futura Condensed Medium" w:hint="eastAsia"/>
        </w:rPr>
        <w:t>Ta bort hörlurarna från laddningsfodralet och de slås på automatiskt.</w:t>
      </w:r>
    </w:p>
    <w:p w14:paraId="29C9B91F" w14:textId="6402B181" w:rsidR="00285EA7" w:rsidRDefault="00285EA7" w:rsidP="00C367B3">
      <w:pPr>
        <w:spacing w:after="120"/>
        <w:rPr>
          <w:rFonts w:ascii="Futura Condensed Medium" w:hAnsi="Futura Condensed Medium" w:cs="Futura Condensed Medium"/>
          <w:szCs w:val="21"/>
        </w:rPr>
      </w:pPr>
      <w:r>
        <w:rPr>
          <w:rFonts w:ascii="Futura Condensed Medium" w:hAnsi="Futura Condensed Medium" w:hint="eastAsia"/>
        </w:rPr>
        <w:t>Indikatorerna på båda hörlurarna blinkar blått och rött vilket indikerar att de paras med varandra. När de har parats automatiskt blinkar indikatorn på en av hörlurarna alternativt rött och blått och samtidigt hörs ett röstmeddelande som säger att de har parats.</w:t>
      </w:r>
    </w:p>
    <w:p w14:paraId="417053D9" w14:textId="77777777" w:rsidR="0002459C" w:rsidRPr="00CE7BD8" w:rsidRDefault="0002459C" w:rsidP="00C367B3">
      <w:pPr>
        <w:spacing w:after="120"/>
        <w:rPr>
          <w:rFonts w:ascii="Futura Condensed Medium" w:hAnsi="Futura Condensed Medium" w:cs="Futura Condensed Medium"/>
          <w:b/>
          <w:szCs w:val="21"/>
        </w:rPr>
      </w:pPr>
      <w:r>
        <w:rPr>
          <w:rFonts w:ascii="Futura Condensed Medium" w:hAnsi="Futura Condensed Medium"/>
          <w:b/>
        </w:rPr>
        <w:t>Obs:</w:t>
      </w:r>
    </w:p>
    <w:p w14:paraId="3DEB9676" w14:textId="77777777" w:rsidR="0002459C" w:rsidRDefault="0002459C" w:rsidP="00C367B3">
      <w:pPr>
        <w:spacing w:after="120"/>
        <w:rPr>
          <w:rFonts w:ascii="Futura Condensed Medium" w:hAnsi="Futura Condensed Medium" w:cs="Futura Condensed Medium"/>
          <w:szCs w:val="21"/>
        </w:rPr>
      </w:pPr>
      <w:r>
        <w:rPr>
          <w:rFonts w:ascii="Futura Condensed Medium" w:hAnsi="Futura Condensed Medium" w:hint="eastAsia"/>
        </w:rPr>
        <w:t xml:space="preserve">Tryck och håll ned knapparna </w:t>
      </w:r>
      <w:r>
        <w:rPr>
          <w:rFonts w:ascii="Futura Condensed Medium" w:hAnsi="Futura Condensed Medium" w:cs="Futura Condensed Medium"/>
          <w:noProof/>
          <w:szCs w:val="21"/>
          <w:lang w:val="en-US" w:eastAsia="zh-CN" w:bidi="ar-SA"/>
        </w:rPr>
        <w:drawing>
          <wp:inline distT="0" distB="0" distL="0" distR="0" wp14:anchorId="178BB589" wp14:editId="1985BB71">
            <wp:extent cx="161365" cy="153295"/>
            <wp:effectExtent l="0" t="0" r="0" b="0"/>
            <wp:docPr id="3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Pr>
          <w:rFonts w:ascii="Futura Condensed Medium" w:hAnsi="Futura Condensed Medium" w:hint="eastAsia"/>
        </w:rPr>
        <w:t xml:space="preserve"> på båda hörlurarna samtidigt i tre sekunder för att gå in i parningsläge om de tas bort från laddningsfodralet och ingen indikator lyser.</w:t>
      </w:r>
      <w:r>
        <w:rPr>
          <w:rFonts w:ascii="Futura Condensed Medium" w:hAnsi="Futura Condensed Medium"/>
        </w:rPr>
        <w:t xml:space="preserve"> När de har parats blinkar indikatorn på en av hörlurarna alternativt rött och blått och samtidigt hörs ett röstmeddelande som säger att de har parats </w:t>
      </w:r>
    </w:p>
    <w:p w14:paraId="7093E881" w14:textId="77777777" w:rsidR="0002459C" w:rsidRDefault="0002459C" w:rsidP="00C367B3">
      <w:pPr>
        <w:spacing w:after="120"/>
        <w:rPr>
          <w:rFonts w:ascii="Futura Condensed Medium" w:hAnsi="Futura Condensed Medium" w:cs="Futura Condensed Medium"/>
          <w:szCs w:val="21"/>
        </w:rPr>
      </w:pPr>
    </w:p>
    <w:p w14:paraId="4A62C2F0" w14:textId="627F9494" w:rsidR="0002459C" w:rsidRPr="00CE7BD8" w:rsidRDefault="0002459C" w:rsidP="00C367B3">
      <w:pPr>
        <w:spacing w:after="120"/>
        <w:rPr>
          <w:rFonts w:ascii="Futura Condensed Medium" w:hAnsi="Futura Condensed Medium" w:cs="Futura Condensed Medium"/>
          <w:b/>
          <w:sz w:val="24"/>
        </w:rPr>
      </w:pPr>
      <w:r>
        <w:rPr>
          <w:rFonts w:ascii="Futura Condensed Medium" w:hAnsi="Futura Condensed Medium"/>
          <w:b/>
          <w:sz w:val="24"/>
        </w:rPr>
        <w:t>Para med en smarttelefon</w:t>
      </w:r>
    </w:p>
    <w:p w14:paraId="07FFCB18" w14:textId="7F6A4A64" w:rsidR="0002459C" w:rsidRDefault="0002459C" w:rsidP="00C367B3">
      <w:pPr>
        <w:spacing w:after="120"/>
        <w:rPr>
          <w:rFonts w:ascii="Futura Condensed Medium" w:hAnsi="Futura Condensed Medium" w:cs="Futura Condensed Medium"/>
          <w:szCs w:val="21"/>
        </w:rPr>
      </w:pPr>
      <w:r>
        <w:rPr>
          <w:rFonts w:ascii="Futura Condensed Medium" w:hAnsi="Futura Condensed Medium" w:hint="eastAsia"/>
        </w:rPr>
        <w:t xml:space="preserve">Se till att hörlurarna är på och parade. </w:t>
      </w:r>
    </w:p>
    <w:p w14:paraId="4C1524A7" w14:textId="23DD96D2" w:rsidR="00285EA7" w:rsidRDefault="00441468" w:rsidP="00C367B3">
      <w:pPr>
        <w:spacing w:after="120"/>
        <w:rPr>
          <w:rFonts w:ascii="Futura Condensed Medium" w:hAnsi="Futura Condensed Medium" w:cs="Futura Condensed Medium"/>
          <w:szCs w:val="21"/>
        </w:rPr>
      </w:pPr>
      <w:r>
        <w:rPr>
          <w:rFonts w:ascii="Futura Condensed Medium" w:hAnsi="Futura Condensed Medium" w:hint="eastAsia"/>
        </w:rPr>
        <w:t xml:space="preserve">Aktivera Bluetooth-funktionen på din smarttelefon. Sök och välj sedan </w:t>
      </w:r>
      <w:r>
        <w:rPr>
          <w:rFonts w:ascii="Futura Condensed Medium" w:hAnsi="Futura Condensed Medium" w:hint="eastAsia"/>
        </w:rPr>
        <w:t>“</w:t>
      </w:r>
      <w:r>
        <w:rPr>
          <w:rFonts w:ascii="Futura Condensed Medium" w:hAnsi="Futura Condensed Medium" w:hint="eastAsia"/>
        </w:rPr>
        <w:t>TWM-850</w:t>
      </w:r>
      <w:r>
        <w:rPr>
          <w:rFonts w:ascii="Futura Condensed Medium" w:hAnsi="Futura Condensed Medium" w:hint="eastAsia"/>
        </w:rPr>
        <w:t>”</w:t>
      </w:r>
      <w:r>
        <w:rPr>
          <w:rFonts w:ascii="Futura Condensed Medium" w:hAnsi="Futura Condensed Medium" w:hint="eastAsia"/>
        </w:rPr>
        <w:t xml:space="preserve"> från listan över Bluetooth-enheter för att ansluta hörlurarna till din smarttelefon.</w:t>
      </w:r>
      <w:r>
        <w:rPr>
          <w:rFonts w:ascii="Futura Condensed Medium" w:hAnsi="Futura Condensed Medium"/>
        </w:rPr>
        <w:t xml:space="preserve"> Efter framgångsrik parning kan du lyssna på musik från din smarttelefon genom hörlurarna och använda handsfree-samtalsfunktionen genom dem.</w:t>
      </w:r>
    </w:p>
    <w:p w14:paraId="3028AC67" w14:textId="77777777" w:rsidR="00603F92" w:rsidRPr="00CE7BD8" w:rsidRDefault="00603F92" w:rsidP="003B0CCE">
      <w:pPr>
        <w:spacing w:after="120"/>
        <w:rPr>
          <w:rFonts w:ascii="Futura Condensed Medium" w:hAnsi="Futura Condensed Medium" w:cs="Futura Condensed Medium"/>
          <w:b/>
          <w:szCs w:val="21"/>
        </w:rPr>
      </w:pPr>
      <w:r>
        <w:rPr>
          <w:rFonts w:ascii="Futura Condensed Medium" w:hAnsi="Futura Condensed Medium"/>
          <w:b/>
        </w:rPr>
        <w:t>Obs:</w:t>
      </w:r>
    </w:p>
    <w:p w14:paraId="5009CF24" w14:textId="2460B86C" w:rsidR="00603F92" w:rsidRDefault="00603F92" w:rsidP="003B0CCE">
      <w:pPr>
        <w:spacing w:after="120"/>
        <w:rPr>
          <w:rFonts w:ascii="Futura Condensed Medium" w:hAnsi="Futura Condensed Medium" w:cs="Futura Condensed Medium"/>
          <w:szCs w:val="21"/>
        </w:rPr>
      </w:pPr>
      <w:r>
        <w:rPr>
          <w:rFonts w:ascii="Futura Condensed Medium" w:hAnsi="Futura Condensed Medium" w:hint="eastAsia"/>
        </w:rPr>
        <w:t>När de är parade ansluts hörlurarna och din smarttelefon automatiskt varje gång de slås på och Bluetooth är aktiverat.</w:t>
      </w:r>
      <w:r>
        <w:rPr>
          <w:rFonts w:ascii="Futura Condensed Medium" w:hAnsi="Futura Condensed Medium"/>
        </w:rPr>
        <w:t xml:space="preserve"> Om hörlurarna och din smarttelefon inte kan anslutas automatiskt bör du gå till Bluetooth-inställningarna på din smarttelefon för att söka och välja “TWM-850” för att ansluta igen.</w:t>
      </w:r>
    </w:p>
    <w:p w14:paraId="295578AB" w14:textId="77777777" w:rsidR="00923FAE" w:rsidRDefault="00923FAE" w:rsidP="00C367B3">
      <w:pPr>
        <w:spacing w:after="120"/>
        <w:rPr>
          <w:rFonts w:ascii="Futura Condensed Medium" w:hAnsi="Futura Condensed Medium" w:cs="Futura Condensed Medium"/>
          <w:szCs w:val="21"/>
        </w:rPr>
      </w:pPr>
    </w:p>
    <w:p w14:paraId="4F02F988" w14:textId="6A5F6CAA" w:rsidR="00923FAE" w:rsidRPr="00CE7BD8" w:rsidRDefault="00923FAE" w:rsidP="00C367B3">
      <w:pPr>
        <w:spacing w:after="120"/>
        <w:rPr>
          <w:rFonts w:ascii="Futura Condensed Medium" w:hAnsi="Futura Condensed Medium" w:cs="Futura Condensed Medium"/>
          <w:b/>
          <w:sz w:val="24"/>
        </w:rPr>
      </w:pPr>
      <w:r>
        <w:rPr>
          <w:rFonts w:ascii="Futura Condensed Medium" w:hAnsi="Futura Condensed Medium"/>
          <w:b/>
          <w:sz w:val="24"/>
        </w:rPr>
        <w:t>Para med spelaren</w:t>
      </w:r>
    </w:p>
    <w:p w14:paraId="5273AA97" w14:textId="2F9D6ED3" w:rsidR="00603C66" w:rsidRPr="001B0000" w:rsidRDefault="00B21DBA" w:rsidP="003B0CCE">
      <w:pPr>
        <w:pStyle w:val="af2"/>
        <w:numPr>
          <w:ilvl w:val="0"/>
          <w:numId w:val="16"/>
        </w:numPr>
        <w:spacing w:after="120"/>
        <w:ind w:firstLineChars="0"/>
        <w:rPr>
          <w:rFonts w:ascii="Futura Condensed Medium" w:hAnsi="Futura Condensed Medium" w:cs="Futura Condensed Medium"/>
          <w:szCs w:val="21"/>
        </w:rPr>
      </w:pPr>
      <w:r>
        <w:rPr>
          <w:rFonts w:ascii="Futura Condensed Medium" w:hAnsi="Futura Condensed Medium"/>
        </w:rPr>
        <w:t xml:space="preserve">Tryck och håll </w:t>
      </w:r>
      <w:r>
        <w:rPr>
          <w:rFonts w:ascii="Futura Condensed Medium" w:hAnsi="Futura Condensed Medium" w:cs="Futura Condensed Medium"/>
          <w:noProof/>
          <w:lang w:val="en-US" w:eastAsia="zh-CN" w:bidi="ar-SA"/>
        </w:rPr>
        <w:drawing>
          <wp:inline distT="0" distB="0" distL="0" distR="0" wp14:anchorId="2B555FA6" wp14:editId="0543386D">
            <wp:extent cx="153681" cy="153681"/>
            <wp:effectExtent l="0" t="0" r="0" b="0"/>
            <wp:docPr id="34"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Pr>
          <w:rFonts w:ascii="Futura Condensed Medium" w:hAnsi="Futura Condensed Medium"/>
        </w:rPr>
        <w:t xml:space="preserve">-knappen intryckt för att slå på spelaren och tryck på </w:t>
      </w:r>
      <w:r>
        <w:rPr>
          <w:noProof/>
          <w:lang w:val="en-US" w:eastAsia="zh-CN" w:bidi="ar-SA"/>
        </w:rPr>
        <w:drawing>
          <wp:inline distT="0" distB="0" distL="0" distR="0" wp14:anchorId="398C83C7" wp14:editId="5EA84634">
            <wp:extent cx="88265" cy="88265"/>
            <wp:effectExtent l="0" t="0" r="0" b="0"/>
            <wp:docPr id="69"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rPr>
        <w:t xml:space="preserve"> </w:t>
      </w:r>
      <w:r>
        <w:rPr>
          <w:noProof/>
          <w:lang w:val="en-US" w:eastAsia="zh-CN" w:bidi="ar-SA"/>
        </w:rPr>
        <w:drawing>
          <wp:inline distT="0" distB="0" distL="0" distR="0" wp14:anchorId="789A1BB8" wp14:editId="4B265216">
            <wp:extent cx="88265" cy="88265"/>
            <wp:effectExtent l="0" t="0" r="0" b="0"/>
            <wp:docPr id="70"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rPr>
        <w:t>-knappen för att välja Bluetooth-menyn.</w:t>
      </w:r>
    </w:p>
    <w:p w14:paraId="32C9C6B7" w14:textId="6973974F" w:rsidR="00603C66" w:rsidRPr="001B0000" w:rsidRDefault="00CC2E51" w:rsidP="003B0CCE">
      <w:pPr>
        <w:pStyle w:val="af2"/>
        <w:numPr>
          <w:ilvl w:val="0"/>
          <w:numId w:val="16"/>
        </w:numPr>
        <w:spacing w:after="120"/>
        <w:ind w:firstLineChars="0"/>
        <w:rPr>
          <w:rFonts w:ascii="Futura Condensed Medium" w:hAnsi="Futura Condensed Medium" w:cs="Futura Condensed Medium"/>
          <w:szCs w:val="21"/>
        </w:rPr>
      </w:pPr>
      <w:r>
        <w:rPr>
          <w:rFonts w:ascii="Futura Condensed Medium" w:hAnsi="Futura Condensed Medium"/>
        </w:rPr>
        <w:t xml:space="preserve">Tryck på </w:t>
      </w:r>
      <w:r>
        <w:rPr>
          <w:rFonts w:ascii="Futura Condensed Medium" w:hAnsi="Futura Condensed Medium" w:cs="Futura Condensed Medium"/>
          <w:noProof/>
          <w:lang w:val="en-US" w:eastAsia="zh-CN" w:bidi="ar-SA"/>
        </w:rPr>
        <w:drawing>
          <wp:inline distT="0" distB="0" distL="0" distR="0" wp14:anchorId="30591A30" wp14:editId="654E8178">
            <wp:extent cx="148107" cy="148107"/>
            <wp:effectExtent l="0" t="0" r="4445" b="4445"/>
            <wp:docPr id="3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rPr>
        <w:t xml:space="preserve">-knappen för att öppna Bluetooth-funktionsgränssnittet och håll sedan </w:t>
      </w:r>
      <w:r>
        <w:rPr>
          <w:noProof/>
          <w:lang w:val="en-US" w:eastAsia="zh-CN" w:bidi="ar-SA"/>
        </w:rPr>
        <w:drawing>
          <wp:inline distT="0" distB="0" distL="0" distR="0" wp14:anchorId="5C690B08" wp14:editId="44D91A35">
            <wp:extent cx="88265" cy="88265"/>
            <wp:effectExtent l="0" t="0" r="0" b="0"/>
            <wp:docPr id="3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rPr>
        <w:t xml:space="preserve">-knappen nedtryckt för att söka efter Bluetooth-enheter i närheten. </w:t>
      </w:r>
    </w:p>
    <w:p w14:paraId="45F067CD" w14:textId="77777777" w:rsidR="00042429" w:rsidRDefault="00603C66" w:rsidP="003B0CCE">
      <w:pPr>
        <w:pStyle w:val="af2"/>
        <w:numPr>
          <w:ilvl w:val="0"/>
          <w:numId w:val="16"/>
        </w:numPr>
        <w:spacing w:after="120"/>
        <w:ind w:firstLineChars="0"/>
        <w:rPr>
          <w:rFonts w:ascii="Futura Condensed Medium" w:hAnsi="Futura Condensed Medium" w:cs="Futura Condensed Medium"/>
          <w:szCs w:val="21"/>
        </w:rPr>
      </w:pPr>
      <w:r>
        <w:rPr>
          <w:rFonts w:ascii="Futura Condensed Medium" w:hAnsi="Futura Condensed Medium" w:hint="eastAsia"/>
        </w:rPr>
        <w:t xml:space="preserve">Tryck på </w:t>
      </w:r>
      <w:r>
        <w:rPr>
          <w:noProof/>
          <w:lang w:val="en-US" w:eastAsia="zh-CN" w:bidi="ar-SA"/>
        </w:rPr>
        <w:drawing>
          <wp:inline distT="0" distB="0" distL="0" distR="0" wp14:anchorId="66E6462C" wp14:editId="2B1EE452">
            <wp:extent cx="88265" cy="88265"/>
            <wp:effectExtent l="0" t="0" r="0" b="0"/>
            <wp:docPr id="3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 xml:space="preserve"> </w:t>
      </w:r>
      <w:r>
        <w:rPr>
          <w:noProof/>
          <w:lang w:val="en-US" w:eastAsia="zh-CN" w:bidi="ar-SA"/>
        </w:rPr>
        <w:drawing>
          <wp:inline distT="0" distB="0" distL="0" distR="0" wp14:anchorId="5B29EB90" wp14:editId="723EE1FB">
            <wp:extent cx="88265" cy="88265"/>
            <wp:effectExtent l="0" t="0" r="0" b="0"/>
            <wp:docPr id="49"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 xml:space="preserve">-knappen för att välja "TWM-850" från listan över Bluetooth-enheter och tryck sedan på </w:t>
      </w:r>
      <w:r>
        <w:rPr>
          <w:rFonts w:ascii="Futura Condensed Medium" w:hAnsi="Futura Condensed Medium" w:cs="Futura Condensed Medium"/>
          <w:noProof/>
          <w:lang w:val="en-US" w:eastAsia="zh-CN" w:bidi="ar-SA"/>
        </w:rPr>
        <w:drawing>
          <wp:inline distT="0" distB="0" distL="0" distR="0" wp14:anchorId="16A3D0D2" wp14:editId="258EB793">
            <wp:extent cx="148107" cy="148107"/>
            <wp:effectExtent l="0" t="0" r="4445" b="4445"/>
            <wp:docPr id="5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-knappen för att bekräfta anslutningen. </w:t>
      </w:r>
    </w:p>
    <w:p w14:paraId="1E15EC1F" w14:textId="0C1C2520" w:rsidR="003E3D60" w:rsidRPr="003B0CCE" w:rsidRDefault="00042429" w:rsidP="00CE7BD8">
      <w:pPr>
        <w:pStyle w:val="af2"/>
        <w:spacing w:after="120"/>
        <w:ind w:left="360" w:firstLineChars="0" w:firstLine="0"/>
        <w:rPr>
          <w:rFonts w:ascii="Futura Condensed Medium" w:hAnsi="Futura Condensed Medium" w:cs="Futura Condensed Medium"/>
          <w:szCs w:val="21"/>
        </w:rPr>
      </w:pPr>
      <w:r>
        <w:rPr>
          <w:rFonts w:ascii="Futura Condensed Medium" w:hAnsi="Futura Condensed Medium" w:hint="eastAsia"/>
        </w:rPr>
        <w:t>Om du vill ansluta spelaren till andra Bluetooth-enheter (t.ex. en smarttelefon) upprepar du stegen ovan."</w:t>
      </w:r>
      <w:r>
        <w:rPr>
          <w:rFonts w:ascii="Futura Condensed Medium" w:hAnsi="Futura Condensed Medium" w:hint="cs"/>
        </w:rPr>
        <w:t xml:space="preserve"> </w:t>
      </w:r>
    </w:p>
    <w:p w14:paraId="681F2E57" w14:textId="6B9EFEE9" w:rsidR="004A0082" w:rsidRPr="00CE7BD8" w:rsidRDefault="00A8552C" w:rsidP="00CE7BD8">
      <w:pPr>
        <w:spacing w:after="120"/>
        <w:rPr>
          <w:rFonts w:ascii="Futura Condensed Medium" w:hAnsi="Futura Condensed Medium" w:cs="Futura Condensed Medium"/>
          <w:b/>
          <w:szCs w:val="21"/>
        </w:rPr>
      </w:pPr>
      <w:r>
        <w:rPr>
          <w:rFonts w:ascii="Futura Condensed Medium" w:hAnsi="Futura Condensed Medium"/>
          <w:b/>
        </w:rPr>
        <w:t>Återanslut manuellt till Bluetooth-enheten</w:t>
      </w:r>
    </w:p>
    <w:p w14:paraId="4A102A9E" w14:textId="0E80FC62" w:rsidR="00A8552C" w:rsidRPr="00CE7BD8" w:rsidRDefault="004A0082" w:rsidP="00CE7BD8">
      <w:pPr>
        <w:spacing w:after="120"/>
        <w:rPr>
          <w:rFonts w:ascii="Futura Condensed Medium" w:hAnsi="Futura Condensed Medium" w:cs="Futura Condensed Medium"/>
          <w:szCs w:val="21"/>
        </w:rPr>
      </w:pPr>
      <w:r>
        <w:rPr>
          <w:rFonts w:ascii="Futura Condensed Medium" w:hAnsi="Futura Condensed Medium" w:hint="eastAsia"/>
        </w:rPr>
        <w:t xml:space="preserve">Tryck och håll </w:t>
      </w:r>
      <w:r>
        <w:rPr>
          <w:rFonts w:hint="cs"/>
          <w:noProof/>
          <w:lang w:val="en-US" w:eastAsia="zh-CN" w:bidi="ar-SA"/>
        </w:rPr>
        <w:drawing>
          <wp:inline distT="0" distB="0" distL="0" distR="0" wp14:anchorId="33CA008A" wp14:editId="67837B9B">
            <wp:extent cx="88265" cy="88265"/>
            <wp:effectExtent l="0" t="0" r="0" b="0"/>
            <wp:docPr id="21"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 xml:space="preserve">-knappen nedtryckt medan spelaren är på för att öppna listan över anslutna enheter. Tryck sedan på </w:t>
      </w:r>
      <w:r>
        <w:rPr>
          <w:rFonts w:hint="cs"/>
          <w:noProof/>
          <w:lang w:val="en-US" w:eastAsia="zh-CN" w:bidi="ar-SA"/>
        </w:rPr>
        <w:drawing>
          <wp:inline distT="0" distB="0" distL="0" distR="0" wp14:anchorId="3A29E278" wp14:editId="73E1E46A">
            <wp:extent cx="88265" cy="88265"/>
            <wp:effectExtent l="0" t="0" r="0" b="0"/>
            <wp:docPr id="22"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 xml:space="preserve"> </w:t>
      </w:r>
      <w:r>
        <w:rPr>
          <w:rFonts w:hint="cs"/>
          <w:noProof/>
          <w:lang w:val="en-US" w:eastAsia="zh-CN" w:bidi="ar-SA"/>
        </w:rPr>
        <w:drawing>
          <wp:inline distT="0" distB="0" distL="0" distR="0" wp14:anchorId="3C04BA02" wp14:editId="1C60B02D">
            <wp:extent cx="88265" cy="88265"/>
            <wp:effectExtent l="0" t="0" r="0" b="0"/>
            <wp:docPr id="23"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 xml:space="preserve">-knappen för att välja en enhet som ska återanslutas med spelaren samt tryck på </w:t>
      </w:r>
      <w:r>
        <w:rPr>
          <w:rFonts w:ascii="Futura Condensed Medium" w:hAnsi="Futura Condensed Medium" w:cs="Futura Condensed Medium"/>
          <w:noProof/>
          <w:lang w:val="en-US" w:eastAsia="zh-CN" w:bidi="ar-SA"/>
        </w:rPr>
        <w:drawing>
          <wp:inline distT="0" distB="0" distL="0" distR="0" wp14:anchorId="088AD0C7" wp14:editId="50781E3C">
            <wp:extent cx="148107" cy="148107"/>
            <wp:effectExtent l="0" t="0" r="4445" b="4445"/>
            <wp:docPr id="5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-knappen för att bekräfta anslutningen.</w:t>
      </w:r>
    </w:p>
    <w:p w14:paraId="4012F8D3" w14:textId="77777777" w:rsidR="009611EF" w:rsidRPr="00CE7BD8" w:rsidRDefault="00537ACA" w:rsidP="00C367B3">
      <w:pPr>
        <w:spacing w:after="120"/>
        <w:rPr>
          <w:rFonts w:ascii="Futura Condensed Medium" w:hAnsi="Futura Condensed Medium" w:cs="Futura Condensed Medium"/>
          <w:b/>
          <w:szCs w:val="21"/>
        </w:rPr>
      </w:pPr>
      <w:r>
        <w:rPr>
          <w:rFonts w:ascii="Futura Condensed Medium" w:hAnsi="Futura Condensed Medium"/>
          <w:b/>
        </w:rPr>
        <w:t xml:space="preserve">Obs: </w:t>
      </w:r>
    </w:p>
    <w:p w14:paraId="693FC291" w14:textId="496932E9" w:rsidR="00845515" w:rsidRPr="00B5702B" w:rsidRDefault="009611EF" w:rsidP="00C367B3">
      <w:pPr>
        <w:spacing w:after="120"/>
        <w:rPr>
          <w:rFonts w:ascii="Futura Condensed Medium" w:hAnsi="Futura Condensed Medium" w:cs="Futura Condensed Medium"/>
          <w:szCs w:val="21"/>
        </w:rPr>
      </w:pPr>
      <w:r>
        <w:rPr>
          <w:rFonts w:ascii="Futura Condensed Medium" w:hAnsi="Futura Condensed Medium" w:hint="eastAsia"/>
        </w:rPr>
        <w:lastRenderedPageBreak/>
        <w:t xml:space="preserve">För att återansluta Bluetooth om det är frånkopplat (t.ex. stängde av hörlurarna genom att hålla </w:t>
      </w:r>
      <w:r>
        <w:rPr>
          <w:rFonts w:ascii="Futura Condensed Medium" w:hAnsi="Futura Condensed Medium" w:cs="Futura Condensed Medium"/>
          <w:noProof/>
          <w:szCs w:val="21"/>
          <w:lang w:val="en-US" w:eastAsia="zh-CN" w:bidi="ar-SA"/>
        </w:rPr>
        <w:drawing>
          <wp:inline distT="0" distB="0" distL="0" distR="0" wp14:anchorId="54AE092D" wp14:editId="33A2F71D">
            <wp:extent cx="161365" cy="153295"/>
            <wp:effectExtent l="0" t="0" r="0" b="0"/>
            <wp:docPr id="59"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Pr>
          <w:rFonts w:ascii="Futura Condensed Medium" w:hAnsi="Futura Condensed Medium" w:hint="eastAsia"/>
        </w:rPr>
        <w:t xml:space="preserve">-knappen nedtryckt) bör du slå på hörlurarna och sedan gå till spelarens Bluetooth-inställningar för att återansluta hörlurarna till spelaren. </w:t>
      </w:r>
    </w:p>
    <w:p w14:paraId="24A26629" w14:textId="77777777" w:rsidR="00841B44" w:rsidRDefault="00841B44" w:rsidP="00FC6E01">
      <w:pPr>
        <w:rPr>
          <w:rFonts w:ascii="Futura Condensed Medium" w:hAnsi="Futura Condensed Medium" w:cs="Futura Condensed Medium"/>
          <w:sz w:val="28"/>
          <w:szCs w:val="28"/>
        </w:rPr>
      </w:pPr>
    </w:p>
    <w:p w14:paraId="22B4B94D" w14:textId="77777777" w:rsidR="00333890" w:rsidRPr="00B5702B" w:rsidRDefault="00333890" w:rsidP="00FC6E01">
      <w:pPr>
        <w:rPr>
          <w:rFonts w:ascii="Futura Condensed Medium" w:hAnsi="Futura Condensed Medium" w:cs="Futura Condensed Medium"/>
          <w:sz w:val="28"/>
          <w:szCs w:val="28"/>
        </w:rPr>
      </w:pPr>
      <w:r>
        <w:rPr>
          <w:rFonts w:ascii="Futura Condensed Medium" w:hAnsi="Futura Condensed Medium" w:hint="cs"/>
          <w:sz w:val="28"/>
        </w:rPr>
        <w:t>Funktioner</w:t>
      </w:r>
    </w:p>
    <w:p w14:paraId="22BB9BBA" w14:textId="77777777" w:rsidR="00827C98" w:rsidRPr="00CE7BD8" w:rsidRDefault="00827C98" w:rsidP="00C367B3">
      <w:pPr>
        <w:spacing w:after="120"/>
        <w:rPr>
          <w:rFonts w:ascii="Futura Condensed Medium" w:hAnsi="Futura Condensed Medium" w:cs="Futura Condensed Medium"/>
          <w:b/>
          <w:sz w:val="24"/>
        </w:rPr>
      </w:pPr>
      <w:r>
        <w:rPr>
          <w:rFonts w:ascii="Futura Condensed Medium" w:hAnsi="Futura Condensed Medium"/>
          <w:b/>
          <w:sz w:val="24"/>
        </w:rPr>
        <w:t>Musik</w:t>
      </w:r>
    </w:p>
    <w:p w14:paraId="65311F00" w14:textId="46D72DF9" w:rsidR="00FA5C3E" w:rsidRDefault="00FA5C3E" w:rsidP="00C367B3">
      <w:pPr>
        <w:spacing w:after="120"/>
        <w:rPr>
          <w:rFonts w:ascii="Futura Condensed Medium" w:hAnsi="Futura Condensed Medium" w:cs="Futura Condensed Medium"/>
          <w:szCs w:val="21"/>
        </w:rPr>
      </w:pPr>
      <w:r>
        <w:rPr>
          <w:rFonts w:ascii="Futura Condensed Medium" w:hAnsi="Futura Condensed Medium" w:hint="eastAsia"/>
        </w:rPr>
        <w:t xml:space="preserve">Gå in i musikfunktionens gränssnitt via huvudmenyns gränssnitt. Tryck på </w:t>
      </w:r>
      <w:r>
        <w:rPr>
          <w:rFonts w:ascii="Futura Condensed Medium" w:hAnsi="Futura Condensed Medium" w:cs="Futura Condensed Medium"/>
          <w:noProof/>
          <w:lang w:val="en-US" w:eastAsia="zh-CN" w:bidi="ar-SA"/>
        </w:rPr>
        <w:drawing>
          <wp:inline distT="0" distB="0" distL="0" distR="0" wp14:anchorId="2B5301AF" wp14:editId="2A7457D7">
            <wp:extent cx="153681" cy="153681"/>
            <wp:effectExtent l="0" t="0" r="0" b="0"/>
            <wp:docPr id="60"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Pr>
          <w:rFonts w:ascii="Futura Condensed Medium" w:hAnsi="Futura Condensed Medium" w:hint="eastAsia"/>
        </w:rPr>
        <w:t>-knappen för att visa listan över musikfiler och välj sedan en för att starta uppspelningen.</w:t>
      </w:r>
      <w:r>
        <w:rPr>
          <w:rFonts w:ascii="Futura Condensed Medium" w:hAnsi="Futura Condensed Medium"/>
        </w:rPr>
        <w:t xml:space="preserve"> Tryck på </w:t>
      </w:r>
      <w:r>
        <w:rPr>
          <w:rFonts w:ascii="Futura Condensed Medium" w:hAnsi="Futura Condensed Medium" w:cs="Futura Condensed Medium"/>
          <w:noProof/>
          <w:lang w:val="en-US" w:eastAsia="zh-CN" w:bidi="ar-SA"/>
        </w:rPr>
        <w:drawing>
          <wp:inline distT="0" distB="0" distL="0" distR="0" wp14:anchorId="183FFA4D" wp14:editId="59F01FA7">
            <wp:extent cx="163077" cy="163077"/>
            <wp:effectExtent l="0" t="0" r="8890" b="8890"/>
            <wp:docPr id="61"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Pr>
          <w:rFonts w:ascii="Futura Condensed Medium" w:hAnsi="Futura Condensed Medium"/>
        </w:rPr>
        <w:t>-knappen för att spela eller pausa när Bluetooth-anslutningen upprättas.</w:t>
      </w:r>
    </w:p>
    <w:p w14:paraId="38F54665" w14:textId="0D3FCB6D" w:rsidR="00FA5C3E" w:rsidRDefault="00FA5C3E" w:rsidP="00C367B3">
      <w:pPr>
        <w:spacing w:after="120"/>
        <w:rPr>
          <w:rFonts w:ascii="Futura Condensed Medium" w:hAnsi="Futura Condensed Medium" w:cs="Futura Condensed Medium"/>
          <w:szCs w:val="21"/>
        </w:rPr>
      </w:pPr>
      <w:r>
        <w:rPr>
          <w:rFonts w:ascii="Futura Condensed Medium" w:hAnsi="Futura Condensed Medium" w:hint="eastAsia"/>
        </w:rPr>
        <w:t xml:space="preserve">Tryck på </w:t>
      </w:r>
      <w:r>
        <w:rPr>
          <w:rFonts w:ascii="Futura Condensed Medium" w:hAnsi="Futura Condensed Medium" w:cs="Futura Condensed Medium"/>
          <w:noProof/>
          <w:szCs w:val="21"/>
          <w:lang w:val="en-US" w:eastAsia="zh-CN" w:bidi="ar-SA"/>
        </w:rPr>
        <w:drawing>
          <wp:inline distT="0" distB="0" distL="0" distR="0" wp14:anchorId="690B3BF0" wp14:editId="6F074651">
            <wp:extent cx="161365" cy="153295"/>
            <wp:effectExtent l="0" t="0" r="0" b="0"/>
            <wp:docPr id="6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Pr>
          <w:rFonts w:ascii="Futura Condensed Medium" w:hAnsi="Futura Condensed Medium" w:hint="eastAsia"/>
        </w:rPr>
        <w:t xml:space="preserve">-knappen på hörlurarna för att starta eller pausa uppspelningen. Tryck på </w:t>
      </w:r>
      <w:r>
        <w:rPr>
          <w:rFonts w:ascii="Futura Condensed Medium" w:hAnsi="Futura Condensed Medium" w:cs="Futura Condensed Medium"/>
          <w:noProof/>
          <w:szCs w:val="21"/>
          <w:lang w:val="en-US" w:eastAsia="zh-CN" w:bidi="ar-SA"/>
        </w:rPr>
        <w:drawing>
          <wp:inline distT="0" distB="0" distL="0" distR="0" wp14:anchorId="572221C6" wp14:editId="53768B03">
            <wp:extent cx="161365" cy="153295"/>
            <wp:effectExtent l="0" t="0" r="0" b="0"/>
            <wp:docPr id="6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Pr>
          <w:rFonts w:ascii="Futura Condensed Medium" w:hAnsi="Futura Condensed Medium" w:hint="eastAsia"/>
        </w:rPr>
        <w:t>-knappen två gånger för att hoppa till nästa låt.</w:t>
      </w:r>
    </w:p>
    <w:p w14:paraId="23E1B100" w14:textId="2689F653" w:rsidR="00BF62EC" w:rsidRPr="00B5702B" w:rsidRDefault="00350BAC">
      <w:pPr>
        <w:spacing w:after="120"/>
        <w:rPr>
          <w:rFonts w:ascii="Futura Condensed Medium" w:hAnsi="Futura Condensed Medium" w:cs="Futura Condensed Medium"/>
          <w:szCs w:val="21"/>
        </w:rPr>
      </w:pPr>
      <w:r>
        <w:rPr>
          <w:rFonts w:ascii="Futura Condensed Medium" w:hAnsi="Futura Condensed Medium" w:hint="eastAsia"/>
        </w:rPr>
        <w:t xml:space="preserve">Tryck och håll </w:t>
      </w:r>
      <w:r>
        <w:rPr>
          <w:rFonts w:ascii="Futura Condensed Medium" w:hAnsi="Futura Condensed Medium" w:cs="Futura Condensed Medium"/>
          <w:noProof/>
          <w:lang w:val="en-US" w:eastAsia="zh-CN" w:bidi="ar-SA"/>
        </w:rPr>
        <w:drawing>
          <wp:inline distT="0" distB="0" distL="0" distR="0" wp14:anchorId="7B58C960" wp14:editId="18325EF0">
            <wp:extent cx="148107" cy="148107"/>
            <wp:effectExtent l="0" t="0" r="4445" b="4445"/>
            <wp:docPr id="6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-knappen nedtryckt för att komma åt följande undermenyalternativ: </w:t>
      </w:r>
      <w:r>
        <w:rPr>
          <w:rFonts w:ascii="Futura Condensed Medium" w:hAnsi="Futura Condensed Medium"/>
        </w:rPr>
        <w:t xml:space="preserve">kataloglista, upprepning av uppspelningsläge, kontrollinställningar för uppspelning, val av EQ, använda EQ-justering och </w:t>
      </w:r>
      <w:r>
        <w:rPr>
          <w:rFonts w:ascii="Futura Condensed Medium" w:hAnsi="Futura Condensed Medium"/>
          <w:color w:val="FF0000"/>
        </w:rPr>
        <w:t>upprepa A-B.</w:t>
      </w:r>
      <w:r>
        <w:rPr>
          <w:rFonts w:ascii="Futura Condensed Medium" w:hAnsi="Futura Condensed Medium"/>
        </w:rPr>
        <w:t xml:space="preserve"> Välj ett alternativ och tryck på </w:t>
      </w:r>
      <w:r>
        <w:rPr>
          <w:rFonts w:ascii="Futura Condensed Medium" w:hAnsi="Futura Condensed Medium" w:cs="Futura Condensed Medium"/>
          <w:noProof/>
          <w:lang w:val="en-US" w:eastAsia="zh-CN" w:bidi="ar-SA"/>
        </w:rPr>
        <w:drawing>
          <wp:inline distT="0" distB="0" distL="0" distR="0" wp14:anchorId="7D4BB516" wp14:editId="5C6F05A0">
            <wp:extent cx="148107" cy="148107"/>
            <wp:effectExtent l="0" t="0" r="4445" b="4445"/>
            <wp:docPr id="7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rPr>
        <w:t>-knappen för att bekräfta.</w:t>
      </w:r>
    </w:p>
    <w:p w14:paraId="2F70B47D" w14:textId="77777777" w:rsidR="00CF30E4" w:rsidRPr="00CE7BD8" w:rsidRDefault="00CF30E4" w:rsidP="00C367B3">
      <w:pPr>
        <w:spacing w:after="120"/>
        <w:rPr>
          <w:rFonts w:ascii="Futura Condensed Medium" w:hAnsi="Futura Condensed Medium" w:cs="Futura Condensed Medium"/>
          <w:b/>
          <w:sz w:val="24"/>
        </w:rPr>
      </w:pPr>
      <w:r>
        <w:rPr>
          <w:rFonts w:ascii="Futura Condensed Medium" w:hAnsi="Futura Condensed Medium"/>
          <w:b/>
          <w:sz w:val="24"/>
        </w:rPr>
        <w:t>Utforskare</w:t>
      </w:r>
    </w:p>
    <w:p w14:paraId="11C8F2F5" w14:textId="4A678467" w:rsidR="00E941E0" w:rsidRPr="00B5702B" w:rsidRDefault="00E941E0" w:rsidP="00691AD0">
      <w:pPr>
        <w:spacing w:after="120"/>
        <w:rPr>
          <w:rFonts w:ascii="Futura Condensed Medium" w:hAnsi="Futura Condensed Medium" w:cs="Futura Condensed Medium"/>
          <w:szCs w:val="21"/>
        </w:rPr>
      </w:pPr>
      <w:r>
        <w:rPr>
          <w:rFonts w:ascii="Futura Condensed Medium" w:hAnsi="Futura Condensed Medium" w:hint="cs"/>
        </w:rPr>
        <w:t>Gå in i utforskarens funktionsgränssnitt för att visa spelarens katalog med lagrade filer.</w:t>
      </w:r>
      <w:r>
        <w:rPr>
          <w:rFonts w:ascii="Futura Condensed Medium" w:hAnsi="Futura Condensed Medium" w:hint="eastAsia"/>
        </w:rPr>
        <w:t xml:space="preserve"> Välj en fil och tryck på </w:t>
      </w:r>
      <w:r>
        <w:rPr>
          <w:rFonts w:ascii="Futura Condensed Medium" w:hAnsi="Futura Condensed Medium" w:cs="Futura Condensed Medium"/>
          <w:noProof/>
          <w:lang w:val="en-US" w:eastAsia="zh-CN" w:bidi="ar-SA"/>
        </w:rPr>
        <w:drawing>
          <wp:inline distT="0" distB="0" distL="0" distR="0" wp14:anchorId="28B2587A" wp14:editId="5CF90986">
            <wp:extent cx="148107" cy="148107"/>
            <wp:effectExtent l="0" t="0" r="4445" b="4445"/>
            <wp:docPr id="73"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-knappen för att bekräfta. Tryck och håll </w:t>
      </w:r>
      <w:r>
        <w:rPr>
          <w:rFonts w:ascii="Futura Condensed Medium" w:hAnsi="Futura Condensed Medium" w:cs="Futura Condensed Medium"/>
          <w:noProof/>
          <w:lang w:val="en-US" w:eastAsia="zh-CN" w:bidi="ar-SA"/>
        </w:rPr>
        <w:drawing>
          <wp:inline distT="0" distB="0" distL="0" distR="0" wp14:anchorId="0F8E435E" wp14:editId="5FBB371A">
            <wp:extent cx="148107" cy="148107"/>
            <wp:effectExtent l="0" t="0" r="4445" b="4445"/>
            <wp:docPr id="7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-knappen nedtryckt för att visa underalternativ för radering av filer och filhantering.</w:t>
      </w:r>
    </w:p>
    <w:p w14:paraId="651D68C9" w14:textId="36867EF4" w:rsidR="007A2D85" w:rsidRPr="00CE7BD8" w:rsidRDefault="007A2D85" w:rsidP="00C367B3">
      <w:pPr>
        <w:spacing w:after="120"/>
        <w:rPr>
          <w:rFonts w:ascii="Futura Condensed Medium" w:hAnsi="Futura Condensed Medium" w:cs="Futura Condensed Medium"/>
          <w:b/>
          <w:sz w:val="24"/>
        </w:rPr>
      </w:pPr>
      <w:r>
        <w:rPr>
          <w:rFonts w:ascii="Futura Condensed Medium" w:hAnsi="Futura Condensed Medium"/>
          <w:b/>
          <w:sz w:val="24"/>
        </w:rPr>
        <w:t>Inspelning</w:t>
      </w:r>
    </w:p>
    <w:p w14:paraId="3449C14F" w14:textId="2C96237F" w:rsidR="00C1282B" w:rsidRPr="00B5702B" w:rsidRDefault="00C1282B" w:rsidP="00C367B3">
      <w:pPr>
        <w:spacing w:after="120"/>
        <w:rPr>
          <w:rFonts w:ascii="Futura Condensed Medium" w:hAnsi="Futura Condensed Medium" w:cs="Futura Condensed Medium"/>
          <w:szCs w:val="21"/>
        </w:rPr>
      </w:pPr>
      <w:r>
        <w:rPr>
          <w:rFonts w:ascii="Futura Condensed Medium" w:hAnsi="Futura Condensed Medium" w:hint="cs"/>
        </w:rPr>
        <w:t xml:space="preserve">Tryck på </w:t>
      </w:r>
      <w:r>
        <w:rPr>
          <w:rFonts w:ascii="Futura Condensed Medium" w:hAnsi="Futura Condensed Medium" w:cs="Futura Condensed Medium"/>
          <w:noProof/>
          <w:lang w:val="en-US" w:eastAsia="zh-CN" w:bidi="ar-SA"/>
        </w:rPr>
        <w:drawing>
          <wp:inline distT="0" distB="0" distL="0" distR="0" wp14:anchorId="2348D956" wp14:editId="3CC679CE">
            <wp:extent cx="148107" cy="148107"/>
            <wp:effectExtent l="0" t="0" r="4445" b="4445"/>
            <wp:docPr id="7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cs"/>
        </w:rPr>
        <w:t>-knappen för att öppna inspelningsfunktionens gränssnitt.</w:t>
      </w:r>
      <w:r>
        <w:rPr>
          <w:rFonts w:ascii="Futura Condensed Medium" w:hAnsi="Futura Condensed Medium" w:hint="eastAsia"/>
        </w:rPr>
        <w:t xml:space="preserve"> </w:t>
      </w:r>
      <w:r>
        <w:rPr>
          <w:rFonts w:ascii="Futura Condensed Medium" w:hAnsi="Futura Condensed Medium" w:cs="Futura Condensed Medium" w:hint="cs"/>
          <w:noProof/>
          <w:szCs w:val="21"/>
          <w:lang w:val="en-US" w:eastAsia="zh-CN" w:bidi="ar-SA"/>
        </w:rPr>
        <w:drawing>
          <wp:inline distT="0" distB="0" distL="0" distR="0" wp14:anchorId="67344EAC" wp14:editId="5CBB0156">
            <wp:extent cx="128905" cy="114935"/>
            <wp:effectExtent l="0" t="0" r="0" b="0"/>
            <wp:docPr id="41"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905" cy="114935"/>
                    </a:xfrm>
                    <a:prstGeom prst="rect">
                      <a:avLst/>
                    </a:prstGeom>
                    <a:noFill/>
                    <a:ln>
                      <a:noFill/>
                    </a:ln>
                  </pic:spPr>
                </pic:pic>
              </a:graphicData>
            </a:graphic>
          </wp:inline>
        </w:drawing>
      </w:r>
      <w:r>
        <w:rPr>
          <w:rFonts w:ascii="Futura Condensed Medium" w:hAnsi="Futura Condensed Medium" w:hint="eastAsia"/>
        </w:rPr>
        <w:t xml:space="preserve">-Ikonen indikerar att inspelningen är redo. </w:t>
      </w:r>
      <w:r>
        <w:rPr>
          <w:rFonts w:ascii="Futura Condensed Medium" w:hAnsi="Futura Condensed Medium" w:cs="Futura Condensed Medium" w:hint="cs"/>
          <w:noProof/>
          <w:szCs w:val="21"/>
          <w:lang w:val="en-US" w:eastAsia="zh-CN" w:bidi="ar-SA"/>
        </w:rPr>
        <w:drawing>
          <wp:inline distT="0" distB="0" distL="0" distR="0" wp14:anchorId="0D2F2CD1" wp14:editId="65D708F8">
            <wp:extent cx="114935" cy="114935"/>
            <wp:effectExtent l="0" t="0" r="0" b="0"/>
            <wp:docPr id="42"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rFonts w:ascii="Futura Condensed Medium" w:hAnsi="Futura Condensed Medium" w:hint="eastAsia"/>
        </w:rPr>
        <w:t>-Ikonen indikerar hur inspelningen fortskrider.</w:t>
      </w:r>
      <w:r>
        <w:rPr>
          <w:rFonts w:ascii="Futura Condensed Medium" w:hAnsi="Futura Condensed Medium" w:hint="cs"/>
        </w:rPr>
        <w:t xml:space="preserve"> </w:t>
      </w:r>
      <w:r>
        <w:rPr>
          <w:rFonts w:ascii="Futura Condensed Medium" w:hAnsi="Futura Condensed Medium" w:hint="eastAsia"/>
        </w:rPr>
        <w:t xml:space="preserve">Tryck på </w:t>
      </w:r>
      <w:r>
        <w:rPr>
          <w:rFonts w:ascii="Futura Condensed Medium" w:hAnsi="Futura Condensed Medium" w:cs="Futura Condensed Medium"/>
          <w:noProof/>
          <w:lang w:val="en-US" w:eastAsia="zh-CN" w:bidi="ar-SA"/>
        </w:rPr>
        <w:drawing>
          <wp:inline distT="0" distB="0" distL="0" distR="0" wp14:anchorId="0F4997F7" wp14:editId="15579475">
            <wp:extent cx="148107" cy="148107"/>
            <wp:effectExtent l="0" t="0" r="4445" b="4445"/>
            <wp:docPr id="76"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-knappen för att starta eller pausa inspelningen. Tryck på </w:t>
      </w:r>
      <w:r>
        <w:rPr>
          <w:rFonts w:ascii="Futura Condensed Medium" w:hAnsi="Futura Condensed Medium" w:cs="Futura Condensed Medium"/>
          <w:noProof/>
          <w:color w:val="FF0000"/>
          <w:lang w:val="en-US" w:eastAsia="zh-CN" w:bidi="ar-SA"/>
        </w:rPr>
        <w:drawing>
          <wp:inline distT="0" distB="0" distL="0" distR="0" wp14:anchorId="0393CA73" wp14:editId="57CA5DB1">
            <wp:extent cx="163077" cy="163077"/>
            <wp:effectExtent l="0" t="0" r="8890" b="8890"/>
            <wp:docPr id="77" name="图片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Pr>
          <w:rFonts w:ascii="Futura Condensed Medium" w:hAnsi="Futura Condensed Medium" w:hint="eastAsia"/>
        </w:rPr>
        <w:t>-knappen för att spara den inspelade filen och återgå till huvudmenyns gränssnitt</w:t>
      </w:r>
      <w:r>
        <w:rPr>
          <w:rFonts w:ascii="Futura Condensed Medium" w:hAnsi="Futura Condensed Medium" w:hint="cs"/>
        </w:rPr>
        <w:t>.</w:t>
      </w:r>
    </w:p>
    <w:p w14:paraId="0C89C8D2" w14:textId="229F07C3" w:rsidR="007A2D85" w:rsidRPr="00B5702B" w:rsidRDefault="00482504" w:rsidP="00C367B3">
      <w:pPr>
        <w:spacing w:after="120"/>
        <w:rPr>
          <w:rFonts w:ascii="Futura Condensed Medium" w:hAnsi="Futura Condensed Medium" w:cs="Futura Condensed Medium"/>
          <w:szCs w:val="21"/>
        </w:rPr>
      </w:pPr>
      <w:r>
        <w:rPr>
          <w:rFonts w:ascii="Futura Condensed Medium" w:hAnsi="Futura Condensed Medium" w:hint="eastAsia"/>
        </w:rPr>
        <w:t xml:space="preserve">Tryck och håll </w:t>
      </w:r>
      <w:r>
        <w:rPr>
          <w:rFonts w:ascii="Futura Condensed Medium" w:hAnsi="Futura Condensed Medium" w:cs="Futura Condensed Medium"/>
          <w:noProof/>
          <w:lang w:val="en-US" w:eastAsia="zh-CN" w:bidi="ar-SA"/>
        </w:rPr>
        <w:drawing>
          <wp:inline distT="0" distB="0" distL="0" distR="0" wp14:anchorId="11969B7D" wp14:editId="59D7CA06">
            <wp:extent cx="148107" cy="148107"/>
            <wp:effectExtent l="0" t="0" r="4445" b="4445"/>
            <wp:docPr id="78"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-knappen nedtryckt för att visa underalternativ och välja filkvalitet för inspelning.</w:t>
      </w:r>
    </w:p>
    <w:p w14:paraId="1CE9E0F4" w14:textId="77777777" w:rsidR="00A53CD1" w:rsidRPr="00CE7BD8" w:rsidRDefault="005304AB" w:rsidP="00C367B3">
      <w:pPr>
        <w:spacing w:after="120"/>
        <w:rPr>
          <w:rFonts w:ascii="Futura Condensed Medium" w:hAnsi="Futura Condensed Medium" w:cs="Futura Condensed Medium"/>
          <w:b/>
          <w:sz w:val="24"/>
        </w:rPr>
      </w:pPr>
      <w:r>
        <w:rPr>
          <w:rFonts w:ascii="Futura Condensed Medium" w:hAnsi="Futura Condensed Medium"/>
          <w:b/>
          <w:sz w:val="24"/>
        </w:rPr>
        <w:t>FM-radio</w:t>
      </w:r>
    </w:p>
    <w:p w14:paraId="5367C11D" w14:textId="0F7C70B6" w:rsidR="00A53CD1" w:rsidRPr="00B5702B" w:rsidRDefault="00A53CD1" w:rsidP="00C367B3">
      <w:pPr>
        <w:spacing w:after="120"/>
        <w:rPr>
          <w:rFonts w:ascii="Futura Condensed Medium" w:hAnsi="Futura Condensed Medium" w:cs="Futura Condensed Medium"/>
          <w:szCs w:val="21"/>
        </w:rPr>
      </w:pPr>
      <w:r>
        <w:rPr>
          <w:rFonts w:ascii="Futura Condensed Medium" w:hAnsi="Futura Condensed Medium" w:hint="cs"/>
        </w:rPr>
        <w:t xml:space="preserve">Gå in i radiofunktionens gränssnitt. Tryck kort eller håll </w:t>
      </w:r>
      <w:r>
        <w:rPr>
          <w:rFonts w:ascii="Futura Condensed Medium" w:hAnsi="Futura Condensed Medium" w:cs="Futura Condensed Medium" w:hint="cs"/>
          <w:noProof/>
          <w:szCs w:val="21"/>
          <w:lang w:val="en-US" w:eastAsia="zh-CN" w:bidi="ar-SA"/>
        </w:rPr>
        <w:drawing>
          <wp:inline distT="0" distB="0" distL="0" distR="0" wp14:anchorId="5DB42CF5" wp14:editId="642DA1AC">
            <wp:extent cx="88265" cy="88265"/>
            <wp:effectExtent l="0" t="0" r="0" b="0"/>
            <wp:docPr id="46"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cs"/>
        </w:rPr>
        <w:t xml:space="preserve"> </w:t>
      </w:r>
      <w:r>
        <w:rPr>
          <w:rFonts w:ascii="Futura Condensed Medium" w:hAnsi="Futura Condensed Medium" w:cs="Futura Condensed Medium" w:hint="cs"/>
          <w:noProof/>
          <w:szCs w:val="21"/>
          <w:lang w:val="en-US" w:eastAsia="zh-CN" w:bidi="ar-SA"/>
        </w:rPr>
        <w:drawing>
          <wp:inline distT="0" distB="0" distL="0" distR="0" wp14:anchorId="45A02830" wp14:editId="2C329813">
            <wp:extent cx="88265" cy="88265"/>
            <wp:effectExtent l="0" t="0" r="0" b="0"/>
            <wp:docPr id="47"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cs"/>
        </w:rPr>
        <w:t xml:space="preserve">-knappen för att manuellt justera radiofrekvensen. </w:t>
      </w:r>
      <w:r>
        <w:rPr>
          <w:rFonts w:ascii="Futura Condensed Medium" w:hAnsi="Futura Condensed Medium" w:hint="eastAsia"/>
        </w:rPr>
        <w:t xml:space="preserve">Tryck och håll </w:t>
      </w:r>
      <w:r>
        <w:rPr>
          <w:rFonts w:ascii="Futura Condensed Medium" w:hAnsi="Futura Condensed Medium" w:cs="Futura Condensed Medium"/>
          <w:noProof/>
          <w:lang w:val="en-US" w:eastAsia="zh-CN" w:bidi="ar-SA"/>
        </w:rPr>
        <w:drawing>
          <wp:inline distT="0" distB="0" distL="0" distR="0" wp14:anchorId="098C8F3E" wp14:editId="705FF4AB">
            <wp:extent cx="148107" cy="148107"/>
            <wp:effectExtent l="0" t="0" r="4445" b="4445"/>
            <wp:docPr id="79"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-knappen nedtryckt för att komma åt följande undermenyalternativ</w:t>
      </w:r>
      <w:r>
        <w:rPr>
          <w:rFonts w:ascii="Futura Condensed Medium" w:hAnsi="Futura Condensed Medium" w:hint="cs"/>
        </w:rPr>
        <w:t xml:space="preserve">: </w:t>
      </w:r>
      <w:r>
        <w:rPr>
          <w:rFonts w:ascii="Futura Condensed Medium" w:hAnsi="Futura Condensed Medium"/>
          <w:color w:val="000000" w:themeColor="text1"/>
        </w:rPr>
        <w:t>FM-region, manuell, förinställning, minne, radering och auto.</w:t>
      </w:r>
    </w:p>
    <w:p w14:paraId="18821EA9" w14:textId="77777777" w:rsidR="006C2957" w:rsidRPr="00CE7BD8" w:rsidRDefault="009A340D" w:rsidP="00C367B3">
      <w:pPr>
        <w:spacing w:after="120"/>
        <w:rPr>
          <w:rFonts w:ascii="Futura Condensed Medium" w:hAnsi="Futura Condensed Medium" w:cs="Futura Condensed Medium"/>
          <w:b/>
          <w:sz w:val="24"/>
        </w:rPr>
      </w:pPr>
      <w:r>
        <w:rPr>
          <w:rFonts w:ascii="Futura Condensed Medium" w:hAnsi="Futura Condensed Medium"/>
          <w:b/>
          <w:sz w:val="24"/>
        </w:rPr>
        <w:t>Stegräknare</w:t>
      </w:r>
    </w:p>
    <w:p w14:paraId="52DEF0FE" w14:textId="1F181474" w:rsidR="002C0142" w:rsidRPr="00B5702B" w:rsidRDefault="002C0142" w:rsidP="00C367B3">
      <w:pPr>
        <w:spacing w:after="120"/>
        <w:rPr>
          <w:rFonts w:ascii="Futura Condensed Medium" w:hAnsi="Futura Condensed Medium" w:cs="Futura Condensed Medium"/>
          <w:szCs w:val="21"/>
        </w:rPr>
      </w:pPr>
      <w:r>
        <w:rPr>
          <w:rFonts w:ascii="Futura Condensed Medium" w:hAnsi="Futura Condensed Medium" w:hint="cs"/>
        </w:rPr>
        <w:t>Gå in i stegräknarens funktionsgränssnitt för att visa följande alternativ:</w:t>
      </w:r>
      <w:r>
        <w:rPr>
          <w:rFonts w:ascii="Futura Condensed Medium" w:hAnsi="Futura Condensed Medium"/>
        </w:rPr>
        <w:t xml:space="preserve"> "</w:t>
      </w:r>
      <w:r>
        <w:rPr>
          <w:rFonts w:ascii="Futura Condensed Medium" w:hAnsi="Futura Condensed Medium" w:cs="Futura Condensed Medium" w:hint="cs"/>
          <w:noProof/>
          <w:szCs w:val="21"/>
          <w:lang w:val="en-US" w:eastAsia="zh-CN" w:bidi="ar-SA"/>
        </w:rPr>
        <w:drawing>
          <wp:inline distT="0" distB="0" distL="0" distR="0" wp14:anchorId="6020E4EA" wp14:editId="68FADADE">
            <wp:extent cx="74295" cy="128905"/>
            <wp:effectExtent l="0" t="0" r="0" b="0"/>
            <wp:docPr id="52"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 cy="128905"/>
                    </a:xfrm>
                    <a:prstGeom prst="rect">
                      <a:avLst/>
                    </a:prstGeom>
                    <a:noFill/>
                    <a:ln>
                      <a:noFill/>
                    </a:ln>
                  </pic:spPr>
                </pic:pic>
              </a:graphicData>
            </a:graphic>
          </wp:inline>
        </w:drawing>
      </w:r>
      <w:r>
        <w:rPr>
          <w:rFonts w:ascii="Futura Condensed Medium" w:hAnsi="Futura Condensed Medium"/>
        </w:rPr>
        <w:t>" (Steg), "</w:t>
      </w:r>
      <w:r>
        <w:rPr>
          <w:rFonts w:ascii="Futura Condensed Medium" w:hAnsi="Futura Condensed Medium" w:cs="Futura Condensed Medium" w:hint="cs"/>
          <w:noProof/>
          <w:szCs w:val="21"/>
          <w:lang w:val="en-US" w:eastAsia="zh-CN" w:bidi="ar-SA"/>
        </w:rPr>
        <w:drawing>
          <wp:inline distT="0" distB="0" distL="0" distR="0" wp14:anchorId="7AAB6C22" wp14:editId="1D604D5D">
            <wp:extent cx="88265" cy="128905"/>
            <wp:effectExtent l="0" t="0" r="0" b="0"/>
            <wp:docPr id="53"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65" cy="128905"/>
                    </a:xfrm>
                    <a:prstGeom prst="rect">
                      <a:avLst/>
                    </a:prstGeom>
                    <a:noFill/>
                    <a:ln>
                      <a:noFill/>
                    </a:ln>
                  </pic:spPr>
                </pic:pic>
              </a:graphicData>
            </a:graphic>
          </wp:inline>
        </w:drawing>
      </w:r>
      <w:r>
        <w:rPr>
          <w:rFonts w:ascii="Futura Condensed Medium" w:hAnsi="Futura Condensed Medium"/>
        </w:rPr>
        <w:t>" (avstånd), "</w:t>
      </w:r>
      <w:r>
        <w:rPr>
          <w:rFonts w:ascii="Futura Condensed Medium" w:hAnsi="Futura Condensed Medium" w:cs="Futura Condensed Medium" w:hint="cs"/>
          <w:noProof/>
          <w:szCs w:val="21"/>
          <w:lang w:val="en-US" w:eastAsia="zh-CN" w:bidi="ar-SA"/>
        </w:rPr>
        <w:drawing>
          <wp:inline distT="0" distB="0" distL="0" distR="0" wp14:anchorId="1284A9C0" wp14:editId="0670F0BD">
            <wp:extent cx="114935" cy="114935"/>
            <wp:effectExtent l="0" t="0" r="0" b="0"/>
            <wp:docPr id="54"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rFonts w:ascii="Futura Condensed Medium" w:hAnsi="Futura Condensed Medium"/>
        </w:rPr>
        <w:t>" (kalori), "</w:t>
      </w:r>
      <w:r>
        <w:rPr>
          <w:rFonts w:ascii="Futura Condensed Medium" w:hAnsi="Futura Condensed Medium" w:cs="Futura Condensed Medium" w:hint="cs"/>
          <w:noProof/>
          <w:szCs w:val="21"/>
          <w:lang w:val="en-US" w:eastAsia="zh-CN" w:bidi="ar-SA"/>
        </w:rPr>
        <w:drawing>
          <wp:inline distT="0" distB="0" distL="0" distR="0" wp14:anchorId="35D028CD" wp14:editId="0DBA0569">
            <wp:extent cx="128905" cy="88265"/>
            <wp:effectExtent l="0" t="0" r="0" b="0"/>
            <wp:docPr id="55"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 cy="88265"/>
                    </a:xfrm>
                    <a:prstGeom prst="rect">
                      <a:avLst/>
                    </a:prstGeom>
                    <a:noFill/>
                    <a:ln>
                      <a:noFill/>
                    </a:ln>
                  </pic:spPr>
                </pic:pic>
              </a:graphicData>
            </a:graphic>
          </wp:inline>
        </w:drawing>
      </w:r>
      <w:r>
        <w:rPr>
          <w:rFonts w:ascii="Futura Condensed Medium" w:hAnsi="Futura Condensed Medium"/>
        </w:rPr>
        <w:t>" (hastighet), "</w:t>
      </w:r>
      <w:r>
        <w:rPr>
          <w:rFonts w:ascii="Futura Condensed Medium" w:hAnsi="Futura Condensed Medium" w:cs="Futura Condensed Medium" w:hint="cs"/>
          <w:noProof/>
          <w:szCs w:val="21"/>
          <w:lang w:val="en-US" w:eastAsia="zh-CN" w:bidi="ar-SA"/>
        </w:rPr>
        <w:drawing>
          <wp:inline distT="0" distB="0" distL="0" distR="0" wp14:anchorId="346E44D1" wp14:editId="0552DE32">
            <wp:extent cx="101600" cy="101600"/>
            <wp:effectExtent l="0" t="0" r="0" b="0"/>
            <wp:docPr id="56"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Futura Condensed Medium" w:hAnsi="Futura Condensed Medium"/>
        </w:rPr>
        <w:t>" (tid).</w:t>
      </w:r>
    </w:p>
    <w:p w14:paraId="4DD01192" w14:textId="1DE05704" w:rsidR="00DE20E8" w:rsidRPr="00B5702B" w:rsidRDefault="00D36E1D" w:rsidP="00C367B3">
      <w:pPr>
        <w:spacing w:after="120"/>
        <w:rPr>
          <w:rFonts w:ascii="Futura Condensed Medium" w:hAnsi="Futura Condensed Medium" w:cs="Futura Condensed Medium"/>
          <w:szCs w:val="21"/>
        </w:rPr>
      </w:pPr>
      <w:r>
        <w:rPr>
          <w:rFonts w:ascii="Futura Condensed Medium" w:hAnsi="Futura Condensed Medium" w:hint="eastAsia"/>
        </w:rPr>
        <w:t xml:space="preserve">Tryck på </w:t>
      </w:r>
      <w:r>
        <w:rPr>
          <w:rFonts w:ascii="Futura Condensed Medium" w:hAnsi="Futura Condensed Medium" w:cs="Futura Condensed Medium"/>
          <w:noProof/>
          <w:lang w:val="en-US" w:eastAsia="zh-CN" w:bidi="ar-SA"/>
        </w:rPr>
        <w:drawing>
          <wp:inline distT="0" distB="0" distL="0" distR="0" wp14:anchorId="2A960789" wp14:editId="58ABD382">
            <wp:extent cx="148107" cy="148107"/>
            <wp:effectExtent l="0" t="0" r="4445" b="4445"/>
            <wp:docPr id="8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-knappen för att starta eller sluta räkna steg.</w:t>
      </w:r>
    </w:p>
    <w:p w14:paraId="423EEAF3" w14:textId="32DFEC5E" w:rsidR="00702C54" w:rsidRPr="00B5702B" w:rsidRDefault="00B81AEB" w:rsidP="00C367B3">
      <w:pPr>
        <w:spacing w:after="120"/>
        <w:rPr>
          <w:rFonts w:ascii="Futura Condensed Medium" w:hAnsi="Futura Condensed Medium" w:cs="Futura Condensed Medium"/>
          <w:szCs w:val="21"/>
        </w:rPr>
      </w:pPr>
      <w:r>
        <w:rPr>
          <w:rFonts w:ascii="Futura Condensed Medium" w:hAnsi="Futura Condensed Medium" w:hint="eastAsia"/>
        </w:rPr>
        <w:t xml:space="preserve">Tryck och håll </w:t>
      </w:r>
      <w:r>
        <w:rPr>
          <w:rFonts w:ascii="Futura Condensed Medium" w:hAnsi="Futura Condensed Medium" w:cs="Futura Condensed Medium"/>
          <w:noProof/>
          <w:lang w:val="en-US" w:eastAsia="zh-CN" w:bidi="ar-SA"/>
        </w:rPr>
        <w:drawing>
          <wp:inline distT="0" distB="0" distL="0" distR="0" wp14:anchorId="61F109D8" wp14:editId="7713853F">
            <wp:extent cx="148107" cy="148107"/>
            <wp:effectExtent l="0" t="0" r="4445" b="4445"/>
            <wp:docPr id="8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-knappen nedtryckt för att visa inställningarna för historik, gång- och springläge.</w:t>
      </w:r>
    </w:p>
    <w:p w14:paraId="3D781928" w14:textId="77777777" w:rsidR="00740009" w:rsidRDefault="00740009" w:rsidP="00C367B3">
      <w:pPr>
        <w:spacing w:after="120"/>
        <w:rPr>
          <w:rFonts w:ascii="Futura Condensed Medium" w:hAnsi="Futura Condensed Medium" w:cs="Futura Condensed Medium"/>
          <w:b/>
          <w:sz w:val="24"/>
        </w:rPr>
      </w:pPr>
    </w:p>
    <w:p w14:paraId="783B634F" w14:textId="77777777" w:rsidR="0057211E" w:rsidRPr="00CE7BD8" w:rsidRDefault="0057211E" w:rsidP="00C367B3">
      <w:pPr>
        <w:spacing w:after="120"/>
        <w:rPr>
          <w:rFonts w:ascii="Futura Condensed Medium" w:hAnsi="Futura Condensed Medium" w:cs="Futura Condensed Medium"/>
          <w:b/>
          <w:sz w:val="24"/>
        </w:rPr>
      </w:pPr>
      <w:r>
        <w:rPr>
          <w:rFonts w:ascii="Futura Condensed Medium" w:hAnsi="Futura Condensed Medium"/>
          <w:b/>
          <w:sz w:val="24"/>
        </w:rPr>
        <w:lastRenderedPageBreak/>
        <w:t>Klocka</w:t>
      </w:r>
    </w:p>
    <w:p w14:paraId="195DB986" w14:textId="69327ACB" w:rsidR="0057211E" w:rsidRPr="00B5702B" w:rsidRDefault="0057211E" w:rsidP="00C367B3">
      <w:pPr>
        <w:spacing w:after="120"/>
        <w:rPr>
          <w:rFonts w:ascii="Futura Condensed Medium" w:hAnsi="Futura Condensed Medium" w:cs="Futura Condensed Medium"/>
          <w:szCs w:val="21"/>
        </w:rPr>
      </w:pPr>
      <w:r>
        <w:rPr>
          <w:rFonts w:ascii="Futura Condensed Medium" w:hAnsi="Futura Condensed Medium" w:hint="cs"/>
        </w:rPr>
        <w:t>Gå in i klockans funktionsgränssnitt</w:t>
      </w:r>
      <w:r>
        <w:rPr>
          <w:rFonts w:ascii="Futura Condensed Medium" w:hAnsi="Futura Condensed Medium" w:hint="eastAsia"/>
        </w:rPr>
        <w:t>. Tid och datum visas på skärmen.</w:t>
      </w:r>
      <w:r>
        <w:rPr>
          <w:rFonts w:ascii="Futura Condensed Medium" w:hAnsi="Futura Condensed Medium" w:hint="cs"/>
        </w:rPr>
        <w:t xml:space="preserve"> </w:t>
      </w:r>
      <w:r>
        <w:rPr>
          <w:rFonts w:ascii="Futura Condensed Medium" w:hAnsi="Futura Condensed Medium" w:hint="eastAsia"/>
        </w:rPr>
        <w:t>Gå till inställningens funktionsgränssnitt för att justera tid och datum.</w:t>
      </w:r>
    </w:p>
    <w:p w14:paraId="3BA30BD8" w14:textId="509DBEC6" w:rsidR="00F56923" w:rsidRPr="00CE7BD8" w:rsidRDefault="00B740DA" w:rsidP="00C367B3">
      <w:pPr>
        <w:spacing w:after="120"/>
        <w:rPr>
          <w:rFonts w:ascii="Futura Condensed Medium" w:hAnsi="Futura Condensed Medium" w:cs="Futura Condensed Medium"/>
          <w:b/>
          <w:sz w:val="24"/>
        </w:rPr>
      </w:pPr>
      <w:r>
        <w:rPr>
          <w:rFonts w:ascii="Futura Condensed Medium" w:hAnsi="Futura Condensed Medium" w:hint="eastAsia"/>
          <w:b/>
          <w:sz w:val="24"/>
        </w:rPr>
        <w:t>Ändra i</w:t>
      </w:r>
      <w:r>
        <w:rPr>
          <w:rFonts w:ascii="Futura Condensed Medium" w:hAnsi="Futura Condensed Medium"/>
          <w:b/>
          <w:sz w:val="24"/>
        </w:rPr>
        <w:t>ställningar</w:t>
      </w:r>
    </w:p>
    <w:p w14:paraId="790A1FDA" w14:textId="3D383B94" w:rsidR="000176EF" w:rsidRPr="00B5702B" w:rsidRDefault="000176EF" w:rsidP="00C367B3">
      <w:pPr>
        <w:spacing w:after="120"/>
        <w:rPr>
          <w:rFonts w:ascii="Futura Condensed Medium" w:hAnsi="Futura Condensed Medium" w:cs="Futura Condensed Medium"/>
          <w:szCs w:val="21"/>
        </w:rPr>
      </w:pPr>
      <w:r>
        <w:rPr>
          <w:rFonts w:ascii="Futura Condensed Medium" w:hAnsi="Futura Condensed Medium" w:hint="cs"/>
        </w:rPr>
        <w:t xml:space="preserve">Gå in i inställningens funktionsgränssnitt. </w:t>
      </w:r>
      <w:r>
        <w:rPr>
          <w:rFonts w:ascii="Futura Condensed Medium" w:hAnsi="Futura Condensed Medium" w:hint="eastAsia"/>
        </w:rPr>
        <w:t xml:space="preserve">Inställningens gränssnitt visar följande alternativ: </w:t>
      </w:r>
      <w:r>
        <w:rPr>
          <w:rFonts w:ascii="Futura Condensed Medium" w:hAnsi="Futura Condensed Medium" w:hint="cs"/>
        </w:rPr>
        <w:t>Bluetooth-växling, stilar på gränssnitt, tid, tid för bakgrundsbelysningen, ljusstyrka, vilotid, språk, stegprofil, om, uppgradering och standardinställning</w:t>
      </w:r>
    </w:p>
    <w:p w14:paraId="1474EBDA" w14:textId="6822E0F9" w:rsidR="00295DFE" w:rsidRPr="00785BDA" w:rsidRDefault="00295DFE" w:rsidP="00785BDA">
      <w:pPr>
        <w:pStyle w:val="af2"/>
        <w:numPr>
          <w:ilvl w:val="0"/>
          <w:numId w:val="8"/>
        </w:numPr>
        <w:spacing w:after="120"/>
        <w:ind w:firstLineChars="0"/>
        <w:rPr>
          <w:rFonts w:ascii="Futura Condensed Medium" w:hAnsi="Futura Condensed Medium" w:cs="Futura Condensed Medium"/>
          <w:szCs w:val="21"/>
        </w:rPr>
      </w:pPr>
      <w:r>
        <w:rPr>
          <w:rFonts w:ascii="Futura Condensed Medium" w:hAnsi="Futura Condensed Medium" w:hint="cs"/>
        </w:rPr>
        <w:t xml:space="preserve">Bluetooth-växling: </w:t>
      </w:r>
      <w:r>
        <w:rPr>
          <w:rFonts w:ascii="Futura Condensed Medium" w:hAnsi="Futura Condensed Medium" w:hint="eastAsia"/>
        </w:rPr>
        <w:t>När hörlurarnas Bluetooth-anslutning upprättas och du anger funktionerna för inspelning, e-bok och bildsökning uppmanas du att inaktivera Bluetooth-anslutningen innan du kan komma åt funktionerna som nämns ovan.</w:t>
      </w:r>
      <w:r>
        <w:rPr>
          <w:rFonts w:ascii="Futura Condensed Medium" w:hAnsi="Futura Condensed Medium" w:hint="cs"/>
        </w:rPr>
        <w:t xml:space="preserve"> När du använder trådbundna hörlurar kan du också avaktivera Bluetooth-anslutningen för att reducera strömförbrukningen.</w:t>
      </w:r>
    </w:p>
    <w:p w14:paraId="6488D532" w14:textId="095F1487" w:rsidR="00A56448" w:rsidRPr="00785BDA" w:rsidRDefault="00260687" w:rsidP="00785BDA">
      <w:pPr>
        <w:pStyle w:val="af2"/>
        <w:numPr>
          <w:ilvl w:val="0"/>
          <w:numId w:val="8"/>
        </w:numPr>
        <w:spacing w:after="120"/>
        <w:ind w:firstLineChars="0"/>
        <w:rPr>
          <w:rFonts w:ascii="Futura Condensed Medium" w:hAnsi="Futura Condensed Medium" w:cs="Futura Condensed Medium"/>
          <w:szCs w:val="21"/>
        </w:rPr>
      </w:pPr>
      <w:r>
        <w:rPr>
          <w:rFonts w:ascii="Futura Condensed Medium" w:hAnsi="Futura Condensed Medium" w:hint="cs"/>
        </w:rPr>
        <w:t xml:space="preserve">Stegprofil: </w:t>
      </w:r>
      <w:r>
        <w:rPr>
          <w:rFonts w:ascii="Futura Condensed Medium" w:hAnsi="Futura Condensed Medium" w:hint="eastAsia"/>
        </w:rPr>
        <w:t>Du kan ställa in personlig vikt och steglängd så att parametrar såsom gångavstånd, kalorier och hastighet kan beräknas mer exakt.</w:t>
      </w:r>
    </w:p>
    <w:p w14:paraId="7067D88C" w14:textId="5DB85900" w:rsidR="00FB45D9" w:rsidRPr="00785BDA" w:rsidRDefault="00FB45D9" w:rsidP="00785BDA">
      <w:pPr>
        <w:pStyle w:val="af2"/>
        <w:numPr>
          <w:ilvl w:val="0"/>
          <w:numId w:val="8"/>
        </w:numPr>
        <w:spacing w:after="120"/>
        <w:ind w:firstLineChars="0"/>
        <w:rPr>
          <w:rFonts w:ascii="Futura Condensed Medium" w:hAnsi="Futura Condensed Medium" w:cs="Futura Condensed Medium"/>
          <w:szCs w:val="21"/>
        </w:rPr>
      </w:pPr>
      <w:r>
        <w:rPr>
          <w:rFonts w:ascii="Futura Condensed Medium" w:hAnsi="Futura Condensed Medium" w:hint="cs"/>
        </w:rPr>
        <w:t xml:space="preserve">Stil på gränssnittet: </w:t>
      </w:r>
      <w:r>
        <w:rPr>
          <w:rFonts w:ascii="Futura Condensed Medium" w:hAnsi="Futura Condensed Medium" w:hint="eastAsia"/>
        </w:rPr>
        <w:t>Det finns två typer av gränssnitt för huvudmenyn som du kan välja.</w:t>
      </w:r>
    </w:p>
    <w:p w14:paraId="5AEB5696" w14:textId="34E95D44" w:rsidR="00FE3589" w:rsidRPr="00785BDA" w:rsidRDefault="00FE3589" w:rsidP="00785BDA">
      <w:pPr>
        <w:pStyle w:val="af2"/>
        <w:numPr>
          <w:ilvl w:val="0"/>
          <w:numId w:val="8"/>
        </w:numPr>
        <w:spacing w:after="120"/>
        <w:ind w:firstLineChars="0"/>
        <w:rPr>
          <w:rFonts w:ascii="Futura Condensed Medium" w:hAnsi="Futura Condensed Medium" w:cs="Futura Condensed Medium"/>
          <w:szCs w:val="21"/>
        </w:rPr>
      </w:pPr>
      <w:r>
        <w:rPr>
          <w:rFonts w:ascii="Futura Condensed Medium" w:hAnsi="Futura Condensed Medium" w:hint="cs"/>
        </w:rPr>
        <w:t xml:space="preserve">Systemtid: </w:t>
      </w:r>
      <w:r>
        <w:rPr>
          <w:rFonts w:ascii="Futura Condensed Medium" w:hAnsi="Futura Condensed Medium" w:hint="eastAsia"/>
        </w:rPr>
        <w:t xml:space="preserve">Du kan ställa in tid och datum. Tryck på </w:t>
      </w:r>
      <w:r>
        <w:rPr>
          <w:rFonts w:ascii="Futura Condensed Medium" w:hAnsi="Futura Condensed Medium" w:cs="Futura Condensed Medium"/>
          <w:noProof/>
          <w:lang w:val="en-US" w:eastAsia="zh-CN" w:bidi="ar-SA"/>
        </w:rPr>
        <w:drawing>
          <wp:inline distT="0" distB="0" distL="0" distR="0" wp14:anchorId="11162748" wp14:editId="19EDB96B">
            <wp:extent cx="148107" cy="148107"/>
            <wp:effectExtent l="0" t="0" r="4445" b="4445"/>
            <wp:docPr id="8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 xml:space="preserve">-knappen för att välja enskilda tids- och datumobjekt i tidsinställningens gränssnitt och tryck sedan på </w:t>
      </w:r>
      <w:r>
        <w:rPr>
          <w:noProof/>
          <w:lang w:val="en-US" w:eastAsia="zh-CN" w:bidi="ar-SA"/>
        </w:rPr>
        <w:drawing>
          <wp:inline distT="0" distB="0" distL="0" distR="0" wp14:anchorId="1165FFFE" wp14:editId="111A5D3D">
            <wp:extent cx="88265" cy="88265"/>
            <wp:effectExtent l="0" t="0" r="0" b="0"/>
            <wp:docPr id="83"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 xml:space="preserve"> </w:t>
      </w:r>
      <w:r>
        <w:rPr>
          <w:noProof/>
          <w:lang w:val="en-US" w:eastAsia="zh-CN" w:bidi="ar-SA"/>
        </w:rPr>
        <w:drawing>
          <wp:inline distT="0" distB="0" distL="0" distR="0" wp14:anchorId="3B7795D9" wp14:editId="75BC7182">
            <wp:extent cx="88265" cy="88265"/>
            <wp:effectExtent l="0" t="0" r="0" b="0"/>
            <wp:docPr id="84"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Pr>
          <w:rFonts w:ascii="Futura Condensed Medium" w:hAnsi="Futura Condensed Medium" w:hint="eastAsia"/>
        </w:rPr>
        <w:t xml:space="preserve">-knappen för att ändra motsvarande värden. Tryck på </w:t>
      </w:r>
      <w:r>
        <w:rPr>
          <w:rFonts w:ascii="Futura Condensed Medium" w:hAnsi="Futura Condensed Medium" w:cs="Futura Condensed Medium"/>
          <w:noProof/>
          <w:lang w:val="en-US" w:eastAsia="zh-CN" w:bidi="ar-SA"/>
        </w:rPr>
        <w:drawing>
          <wp:inline distT="0" distB="0" distL="0" distR="0" wp14:anchorId="7EAEB054" wp14:editId="0EAF89CB">
            <wp:extent cx="148107" cy="148107"/>
            <wp:effectExtent l="0" t="0" r="4445" b="4445"/>
            <wp:docPr id="8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Pr>
          <w:rFonts w:ascii="Futura Condensed Medium" w:hAnsi="Futura Condensed Medium" w:hint="eastAsia"/>
        </w:rPr>
        <w:t>-knappen när alla värden är inställda för att bekräfta inställningarna.</w:t>
      </w:r>
    </w:p>
    <w:p w14:paraId="1165AFB5" w14:textId="5E95F64F" w:rsidR="00101AE3" w:rsidRPr="00785BDA" w:rsidRDefault="00101AE3" w:rsidP="00785BDA">
      <w:pPr>
        <w:pStyle w:val="af2"/>
        <w:numPr>
          <w:ilvl w:val="0"/>
          <w:numId w:val="8"/>
        </w:numPr>
        <w:spacing w:after="120"/>
        <w:ind w:firstLineChars="0"/>
        <w:rPr>
          <w:rFonts w:ascii="Futura Condensed Medium" w:hAnsi="Futura Condensed Medium" w:cs="Futura Condensed Medium"/>
          <w:szCs w:val="21"/>
        </w:rPr>
      </w:pPr>
      <w:r>
        <w:rPr>
          <w:rFonts w:ascii="Futura Condensed Medium" w:hAnsi="Futura Condensed Medium" w:hint="eastAsia"/>
        </w:rPr>
        <w:t>Sov-funktion</w:t>
      </w:r>
      <w:r>
        <w:t>:</w:t>
      </w:r>
      <w:r>
        <w:rPr>
          <w:rFonts w:ascii="Futura Condensed Medium" w:hAnsi="Futura Condensed Medium" w:hint="cs"/>
        </w:rPr>
        <w:t xml:space="preserve"> </w:t>
      </w:r>
      <w:r>
        <w:rPr>
          <w:rFonts w:ascii="Futura Condensed Medium" w:hAnsi="Futura Condensed Medium" w:hint="eastAsia"/>
        </w:rPr>
        <w:t>Du kan ställa in en tidpunkt då spelaren stängs av automatiskt.</w:t>
      </w:r>
    </w:p>
    <w:p w14:paraId="3C05A0E2" w14:textId="77777777" w:rsidR="00D77AFE" w:rsidRDefault="00D77AFE" w:rsidP="00C367B3">
      <w:pPr>
        <w:spacing w:after="120"/>
        <w:rPr>
          <w:rFonts w:ascii="Futura Condensed Medium" w:hAnsi="Futura Condensed Medium" w:cs="Futura Condensed Medium"/>
          <w:sz w:val="24"/>
        </w:rPr>
      </w:pPr>
    </w:p>
    <w:p w14:paraId="051265DC" w14:textId="65352BC7" w:rsidR="00E13CF1" w:rsidRPr="00CE7BD8" w:rsidRDefault="00D77AFE" w:rsidP="00C367B3">
      <w:pPr>
        <w:spacing w:after="120"/>
        <w:rPr>
          <w:rFonts w:ascii="Futura Condensed Medium" w:hAnsi="Futura Condensed Medium" w:cs="Futura Condensed Medium"/>
          <w:b/>
          <w:szCs w:val="21"/>
        </w:rPr>
      </w:pPr>
      <w:r>
        <w:rPr>
          <w:rFonts w:ascii="Futura Condensed Medium" w:hAnsi="Futura Condensed Medium"/>
          <w:b/>
          <w:sz w:val="24"/>
        </w:rPr>
        <w:t>Använda trådbundna hörlurar</w:t>
      </w:r>
    </w:p>
    <w:p w14:paraId="2DDA57C1" w14:textId="0595B3FA" w:rsidR="00C622EB" w:rsidRPr="00B5702B" w:rsidRDefault="00D77AFE" w:rsidP="00C367B3">
      <w:pPr>
        <w:spacing w:after="120"/>
        <w:rPr>
          <w:rFonts w:ascii="Futura Condensed Medium" w:hAnsi="Futura Condensed Medium" w:cs="Futura Condensed Medium"/>
          <w:szCs w:val="21"/>
        </w:rPr>
      </w:pPr>
      <w:r>
        <w:rPr>
          <w:rFonts w:ascii="Futura Condensed Medium" w:hAnsi="Futura Condensed Medium" w:hint="eastAsia"/>
        </w:rPr>
        <w:t>Du kan ansluta trådbundna hörlurar (ingår inte) till spelarens type-C-kontakt för att lyssna på musik eller radio.</w:t>
      </w:r>
    </w:p>
    <w:p w14:paraId="67B514D1" w14:textId="77777777" w:rsidR="005A4153" w:rsidRDefault="005A4153" w:rsidP="001D3686">
      <w:pPr>
        <w:spacing w:after="120"/>
        <w:jc w:val="center"/>
        <w:rPr>
          <w:rFonts w:ascii="Futura Condensed Medium" w:hAnsi="Futura Condensed Medium" w:cs="Futura Condensed Medium"/>
          <w:szCs w:val="21"/>
        </w:rPr>
      </w:pPr>
    </w:p>
    <w:p w14:paraId="60AB6F71" w14:textId="6063E321" w:rsidR="00747792" w:rsidRPr="00CE7BD8" w:rsidRDefault="00A25CF0" w:rsidP="007C797E">
      <w:pPr>
        <w:jc w:val="left"/>
        <w:rPr>
          <w:rFonts w:ascii="Futura Condensed Medium" w:hAnsi="Futura Condensed Medium" w:cs="Futura Condensed Medium"/>
          <w:szCs w:val="21"/>
        </w:rPr>
      </w:pPr>
      <w:r>
        <w:rPr>
          <w:rFonts w:ascii="Futura Condensed Medium" w:hAnsi="Futura Condensed Medium"/>
          <w:sz w:val="28"/>
        </w:rPr>
        <w:t>Felsökning</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6626"/>
      </w:tblGrid>
      <w:tr w:rsidR="00B5702B" w:rsidRPr="00B5702B" w14:paraId="21658293" w14:textId="77777777" w:rsidTr="00785BDA">
        <w:tc>
          <w:tcPr>
            <w:tcW w:w="1879" w:type="dxa"/>
            <w:vAlign w:val="center"/>
          </w:tcPr>
          <w:p w14:paraId="2BDF38ED" w14:textId="7C19D693" w:rsidR="00E54D23" w:rsidRPr="00B5702B" w:rsidRDefault="00691AD0" w:rsidP="00785BDA">
            <w:pPr>
              <w:jc w:val="left"/>
              <w:rPr>
                <w:rFonts w:ascii="Futura Condensed Medium" w:hAnsi="Futura Condensed Medium" w:cs="Futura Condensed Medium"/>
                <w:szCs w:val="21"/>
              </w:rPr>
            </w:pPr>
            <w:r>
              <w:rPr>
                <w:rFonts w:ascii="Futura Condensed Medium" w:hAnsi="Futura Condensed Medium"/>
              </w:rPr>
              <w:t>Det går inte att slå på</w:t>
            </w:r>
          </w:p>
        </w:tc>
        <w:tc>
          <w:tcPr>
            <w:tcW w:w="6626" w:type="dxa"/>
          </w:tcPr>
          <w:p w14:paraId="2E4B7F75" w14:textId="2880F170" w:rsidR="005C7CFC" w:rsidRPr="00785BDA" w:rsidRDefault="00FB4D84" w:rsidP="00CE7BD8">
            <w:r>
              <w:rPr>
                <w:rFonts w:ascii="Futura Condensed Medium" w:hAnsi="Futura Condensed Medium" w:hint="eastAsia"/>
              </w:rPr>
              <w:t>Låg batterinivå. Ladda produkten.</w:t>
            </w:r>
          </w:p>
        </w:tc>
      </w:tr>
      <w:tr w:rsidR="00B5702B" w:rsidRPr="00B5702B" w14:paraId="594D5BEF" w14:textId="77777777" w:rsidTr="00785BDA">
        <w:tc>
          <w:tcPr>
            <w:tcW w:w="1879" w:type="dxa"/>
            <w:vAlign w:val="center"/>
          </w:tcPr>
          <w:p w14:paraId="4E4EF76D" w14:textId="3EF05F62" w:rsidR="00FA5A4F" w:rsidRPr="00B5702B" w:rsidRDefault="00FA5A4F" w:rsidP="00785BDA">
            <w:pPr>
              <w:jc w:val="left"/>
              <w:rPr>
                <w:rFonts w:ascii="Futura Condensed Medium" w:hAnsi="Futura Condensed Medium" w:cs="Futura Condensed Medium"/>
                <w:strike/>
                <w:szCs w:val="21"/>
              </w:rPr>
            </w:pPr>
          </w:p>
        </w:tc>
        <w:tc>
          <w:tcPr>
            <w:tcW w:w="6626" w:type="dxa"/>
          </w:tcPr>
          <w:p w14:paraId="5E9D72E3" w14:textId="6B6C9080" w:rsidR="006E766A" w:rsidRPr="00B5702B" w:rsidRDefault="006E766A" w:rsidP="00785BDA">
            <w:pPr>
              <w:jc w:val="left"/>
              <w:rPr>
                <w:rFonts w:ascii="Futura Condensed Medium" w:hAnsi="Futura Condensed Medium" w:cs="Futura Condensed Medium"/>
                <w:strike/>
                <w:szCs w:val="21"/>
              </w:rPr>
            </w:pPr>
          </w:p>
        </w:tc>
      </w:tr>
      <w:tr w:rsidR="00B5702B" w:rsidRPr="00B5702B" w14:paraId="1590AA40" w14:textId="77777777" w:rsidTr="00785BDA">
        <w:tc>
          <w:tcPr>
            <w:tcW w:w="1879" w:type="dxa"/>
            <w:vAlign w:val="center"/>
          </w:tcPr>
          <w:p w14:paraId="07CCC821" w14:textId="77777777" w:rsidR="00641F00" w:rsidRPr="00B5702B" w:rsidRDefault="00641F00" w:rsidP="00785BDA">
            <w:pPr>
              <w:jc w:val="left"/>
              <w:rPr>
                <w:rFonts w:ascii="Futura Condensed Medium" w:hAnsi="Futura Condensed Medium" w:cs="Futura Condensed Medium"/>
                <w:szCs w:val="21"/>
              </w:rPr>
            </w:pPr>
            <w:r>
              <w:rPr>
                <w:rFonts w:ascii="Futura Condensed Medium" w:hAnsi="Futura Condensed Medium" w:hint="cs"/>
              </w:rPr>
              <w:t>Visningstext ej i ordning</w:t>
            </w:r>
          </w:p>
        </w:tc>
        <w:tc>
          <w:tcPr>
            <w:tcW w:w="6626" w:type="dxa"/>
          </w:tcPr>
          <w:p w14:paraId="56264778" w14:textId="75BB1A2B" w:rsidR="00641F00" w:rsidRPr="00B5702B" w:rsidRDefault="00641F00">
            <w:pPr>
              <w:jc w:val="left"/>
              <w:rPr>
                <w:rFonts w:ascii="Futura Condensed Medium" w:hAnsi="Futura Condensed Medium" w:cs="Futura Condensed Medium"/>
                <w:szCs w:val="21"/>
              </w:rPr>
            </w:pPr>
            <w:r>
              <w:rPr>
                <w:rFonts w:ascii="Futura Condensed Medium" w:hAnsi="Futura Condensed Medium" w:hint="cs"/>
              </w:rPr>
              <w:t>Bekräfta om du har valt rätt språk.</w:t>
            </w:r>
          </w:p>
        </w:tc>
      </w:tr>
      <w:tr w:rsidR="00B5702B" w:rsidRPr="00B5702B" w14:paraId="5EE12054" w14:textId="77777777" w:rsidTr="00785BDA">
        <w:tc>
          <w:tcPr>
            <w:tcW w:w="1879" w:type="dxa"/>
            <w:vAlign w:val="center"/>
          </w:tcPr>
          <w:p w14:paraId="69E0230D" w14:textId="25E7E493" w:rsidR="009E1CF2" w:rsidRPr="00B5702B" w:rsidRDefault="009E1CF2" w:rsidP="00785BDA">
            <w:pPr>
              <w:jc w:val="left"/>
              <w:rPr>
                <w:rFonts w:ascii="Futura Condensed Medium" w:hAnsi="Futura Condensed Medium" w:cs="Futura Condensed Medium"/>
                <w:szCs w:val="21"/>
              </w:rPr>
            </w:pPr>
            <w:r>
              <w:rPr>
                <w:rFonts w:ascii="Futura Condensed Medium" w:hAnsi="Futura Condensed Medium" w:hint="cs"/>
              </w:rPr>
              <w:t>FM-radiosignalen är inte tydlig</w:t>
            </w:r>
          </w:p>
        </w:tc>
        <w:tc>
          <w:tcPr>
            <w:tcW w:w="6626" w:type="dxa"/>
          </w:tcPr>
          <w:p w14:paraId="56ADA6B4" w14:textId="4C38A61B" w:rsidR="009E1CF2" w:rsidRPr="00B5702B" w:rsidRDefault="009E1CF2" w:rsidP="00785BDA">
            <w:pPr>
              <w:jc w:val="left"/>
              <w:rPr>
                <w:rFonts w:ascii="Futura Condensed Medium" w:hAnsi="Futura Condensed Medium" w:cs="Futura Condensed Medium"/>
                <w:szCs w:val="21"/>
              </w:rPr>
            </w:pPr>
            <w:r>
              <w:rPr>
                <w:rFonts w:ascii="Futura Condensed Medium" w:hAnsi="Futura Condensed Medium" w:hint="cs"/>
              </w:rPr>
              <w:t>Bekräfta om det finns någon elektrisk störning i närheten.</w:t>
            </w:r>
          </w:p>
        </w:tc>
      </w:tr>
      <w:tr w:rsidR="00B5702B" w:rsidRPr="00B5702B" w14:paraId="22C453A4" w14:textId="77777777" w:rsidTr="00785BDA">
        <w:tc>
          <w:tcPr>
            <w:tcW w:w="1879" w:type="dxa"/>
            <w:vAlign w:val="center"/>
          </w:tcPr>
          <w:p w14:paraId="7DA227A7" w14:textId="77777777" w:rsidR="00D8504D" w:rsidRPr="00B5702B" w:rsidRDefault="00D8504D" w:rsidP="00785BDA">
            <w:pPr>
              <w:jc w:val="left"/>
              <w:rPr>
                <w:rFonts w:ascii="Futura Condensed Medium" w:hAnsi="Futura Condensed Medium" w:cs="Futura Condensed Medium"/>
                <w:szCs w:val="21"/>
              </w:rPr>
            </w:pPr>
            <w:r>
              <w:rPr>
                <w:rFonts w:ascii="Futura Condensed Medium" w:hAnsi="Futura Condensed Medium" w:hint="cs"/>
              </w:rPr>
              <w:t>Kan inte ladda ned musik normalt</w:t>
            </w:r>
          </w:p>
        </w:tc>
        <w:tc>
          <w:tcPr>
            <w:tcW w:w="6626" w:type="dxa"/>
          </w:tcPr>
          <w:p w14:paraId="50D83C82" w14:textId="34493752" w:rsidR="00985A43" w:rsidRPr="00785BDA" w:rsidRDefault="00985A43" w:rsidP="00785BDA">
            <w:pPr>
              <w:pStyle w:val="af2"/>
              <w:numPr>
                <w:ilvl w:val="0"/>
                <w:numId w:val="13"/>
              </w:numPr>
              <w:ind w:firstLineChars="0"/>
              <w:jc w:val="left"/>
              <w:rPr>
                <w:rFonts w:ascii="Futura Condensed Medium" w:hAnsi="Futura Condensed Medium" w:cs="Futura Condensed Medium"/>
                <w:szCs w:val="21"/>
              </w:rPr>
            </w:pPr>
            <w:r>
              <w:rPr>
                <w:rFonts w:ascii="Futura Condensed Medium" w:hAnsi="Futura Condensed Medium" w:hint="cs"/>
              </w:rPr>
              <w:t>Bekräfta om USB-kabeln är skadad och att kabelns anslutningen är säker.</w:t>
            </w:r>
          </w:p>
          <w:p w14:paraId="27D7F44F" w14:textId="32E798D4" w:rsidR="00985A43" w:rsidRPr="00785BDA" w:rsidRDefault="00985A43" w:rsidP="00785BDA">
            <w:pPr>
              <w:pStyle w:val="af2"/>
              <w:numPr>
                <w:ilvl w:val="0"/>
                <w:numId w:val="13"/>
              </w:numPr>
              <w:ind w:firstLineChars="0"/>
              <w:jc w:val="left"/>
              <w:rPr>
                <w:rFonts w:ascii="Futura Condensed Medium" w:hAnsi="Futura Condensed Medium" w:cs="Futura Condensed Medium"/>
                <w:szCs w:val="21"/>
              </w:rPr>
            </w:pPr>
            <w:r>
              <w:rPr>
                <w:rFonts w:ascii="Futura Condensed Medium" w:hAnsi="Futura Condensed Medium" w:hint="cs"/>
              </w:rPr>
              <w:t>Bekräfta om det finns tillräckligt med utrymme för lagring.</w:t>
            </w:r>
          </w:p>
        </w:tc>
      </w:tr>
      <w:tr w:rsidR="00B5702B" w:rsidRPr="00B5702B" w14:paraId="56346DE2" w14:textId="77777777" w:rsidTr="00785BDA">
        <w:tc>
          <w:tcPr>
            <w:tcW w:w="1879" w:type="dxa"/>
            <w:vAlign w:val="center"/>
          </w:tcPr>
          <w:p w14:paraId="60C9855B" w14:textId="77777777" w:rsidR="00B9096B" w:rsidRPr="00B5702B" w:rsidRDefault="00B9096B" w:rsidP="00785BDA">
            <w:pPr>
              <w:jc w:val="left"/>
              <w:rPr>
                <w:rFonts w:ascii="Futura Condensed Medium" w:hAnsi="Futura Condensed Medium" w:cs="Futura Condensed Medium"/>
                <w:szCs w:val="21"/>
              </w:rPr>
            </w:pPr>
            <w:r>
              <w:rPr>
                <w:rFonts w:ascii="Futura Condensed Medium" w:hAnsi="Futura Condensed Medium" w:hint="cs"/>
              </w:rPr>
              <w:t>Det går inte att ansluta till Bluetooth</w:t>
            </w:r>
          </w:p>
        </w:tc>
        <w:tc>
          <w:tcPr>
            <w:tcW w:w="6626" w:type="dxa"/>
          </w:tcPr>
          <w:p w14:paraId="2E0DD88A" w14:textId="076247C8" w:rsidR="00FA0B90" w:rsidRPr="00785BDA" w:rsidRDefault="0041036C" w:rsidP="00785BDA">
            <w:pPr>
              <w:pStyle w:val="af2"/>
              <w:numPr>
                <w:ilvl w:val="0"/>
                <w:numId w:val="14"/>
              </w:numPr>
              <w:ind w:firstLineChars="0"/>
              <w:jc w:val="left"/>
              <w:rPr>
                <w:rFonts w:ascii="Futura Condensed Medium" w:hAnsi="Futura Condensed Medium" w:cs="Futura Condensed Medium"/>
                <w:szCs w:val="21"/>
              </w:rPr>
            </w:pPr>
            <w:r>
              <w:rPr>
                <w:rFonts w:ascii="Futura Condensed Medium" w:hAnsi="Futura Condensed Medium" w:hint="eastAsia"/>
              </w:rPr>
              <w:t>Kontrollera om Bluetooth-funktionen är aktiverad. Aktivera Bluetooth-funktionen om så inte är fallet.</w:t>
            </w:r>
          </w:p>
          <w:p w14:paraId="6438EFDC" w14:textId="23757C1A" w:rsidR="00FA0B90" w:rsidRPr="00785BDA" w:rsidRDefault="00771EF7" w:rsidP="00785BDA">
            <w:pPr>
              <w:pStyle w:val="af2"/>
              <w:numPr>
                <w:ilvl w:val="0"/>
                <w:numId w:val="14"/>
              </w:numPr>
              <w:ind w:firstLineChars="0"/>
              <w:jc w:val="left"/>
              <w:rPr>
                <w:rFonts w:ascii="Futura Condensed Medium" w:hAnsi="Futura Condensed Medium" w:cs="Futura Condensed Medium"/>
                <w:szCs w:val="21"/>
              </w:rPr>
            </w:pPr>
            <w:r>
              <w:rPr>
                <w:rFonts w:ascii="Futura Condensed Medium" w:hAnsi="Futura Condensed Medium" w:hint="eastAsia"/>
              </w:rPr>
              <w:t>Välj motsvarande Bluetooth-enhet för att ansluta till från listan över Bluetooth-enheter.</w:t>
            </w:r>
            <w:r>
              <w:rPr>
                <w:rFonts w:ascii="Futura Condensed Medium" w:hAnsi="Futura Condensed Medium" w:hint="cs"/>
              </w:rPr>
              <w:t xml:space="preserve"> </w:t>
            </w:r>
          </w:p>
          <w:p w14:paraId="7756C0EE" w14:textId="6D26BB06" w:rsidR="0050767D" w:rsidRPr="00785BDA" w:rsidRDefault="0041036C">
            <w:pPr>
              <w:pStyle w:val="af2"/>
              <w:numPr>
                <w:ilvl w:val="0"/>
                <w:numId w:val="13"/>
              </w:numPr>
              <w:ind w:firstLineChars="0"/>
              <w:jc w:val="left"/>
              <w:rPr>
                <w:rFonts w:ascii="Futura Condensed Medium" w:hAnsi="Futura Condensed Medium" w:cs="Futura Condensed Medium"/>
                <w:szCs w:val="21"/>
              </w:rPr>
            </w:pPr>
            <w:r>
              <w:rPr>
                <w:rFonts w:ascii="Futura Condensed Medium" w:hAnsi="Futura Condensed Medium" w:hint="eastAsia"/>
              </w:rPr>
              <w:t xml:space="preserve">Om enheten som ska anslutas har sin Bluetooth avaktiverad eller </w:t>
            </w:r>
            <w:r>
              <w:rPr>
                <w:rFonts w:ascii="Futura Condensed Medium" w:hAnsi="Futura Condensed Medium" w:hint="eastAsia"/>
              </w:rPr>
              <w:lastRenderedPageBreak/>
              <w:t>är ansluten till en annan Bluetooth-enhet är Bluetooth-anslutning inte möjlig.</w:t>
            </w:r>
          </w:p>
        </w:tc>
      </w:tr>
    </w:tbl>
    <w:p w14:paraId="34686805" w14:textId="77777777" w:rsidR="00645D68" w:rsidRDefault="00645D68" w:rsidP="001D3686">
      <w:pPr>
        <w:spacing w:after="120"/>
        <w:jc w:val="center"/>
        <w:rPr>
          <w:rFonts w:ascii="Futura Condensed Medium" w:hAnsi="Futura Condensed Medium" w:cs="Futura Condensed Medium"/>
          <w:szCs w:val="21"/>
        </w:rPr>
      </w:pPr>
    </w:p>
    <w:p w14:paraId="443DD564" w14:textId="38FB3E3D" w:rsidR="00CE7BD8" w:rsidRDefault="00CE7BD8" w:rsidP="001D3686">
      <w:pPr>
        <w:spacing w:after="120"/>
        <w:jc w:val="center"/>
        <w:rPr>
          <w:rFonts w:ascii="Futura Condensed Medium" w:hAnsi="Futura Condensed Medium" w:cs="Futura Condensed Medium"/>
          <w:szCs w:val="21"/>
        </w:rPr>
      </w:pPr>
      <w:r>
        <w:br w:type="page"/>
      </w:r>
    </w:p>
    <w:p w14:paraId="27DBA976" w14:textId="77777777" w:rsidR="00CE7BD8" w:rsidRPr="00CE7BD8" w:rsidRDefault="00CE7BD8" w:rsidP="00CE7BD8">
      <w:pPr>
        <w:rPr>
          <w:rFonts w:ascii="Arial" w:hAnsi="Arial" w:cs="Arial"/>
          <w:szCs w:val="21"/>
        </w:rPr>
      </w:pPr>
      <w:r>
        <w:rPr>
          <w:rFonts w:ascii="Arial" w:hAnsi="Arial"/>
        </w:rPr>
        <w:lastRenderedPageBreak/>
        <w:t>Observera - Alla produkter är föremål för ändringar utan föregående meddelande. Vi reserverar oss för fel och utelämnanden i handboken.</w:t>
      </w:r>
    </w:p>
    <w:p w14:paraId="3100DC2D" w14:textId="77777777" w:rsidR="00CE7BD8" w:rsidRPr="00CE7BD8" w:rsidRDefault="00CE7BD8" w:rsidP="00CE7BD8">
      <w:pPr>
        <w:rPr>
          <w:rFonts w:ascii="Arial" w:hAnsi="Arial" w:cs="Arial"/>
          <w:szCs w:val="21"/>
        </w:rPr>
      </w:pPr>
    </w:p>
    <w:p w14:paraId="090B68B1" w14:textId="77777777" w:rsidR="00CE7BD8" w:rsidRPr="00CE7BD8" w:rsidRDefault="00CE7BD8" w:rsidP="00B30464">
      <w:pPr>
        <w:spacing w:after="100"/>
        <w:rPr>
          <w:rStyle w:val="brodtekst"/>
          <w:rFonts w:ascii="Arial" w:hAnsi="Arial" w:cs="Arial"/>
          <w:b/>
          <w:szCs w:val="21"/>
        </w:rPr>
      </w:pPr>
      <w:bookmarkStart w:id="0" w:name="_GoBack"/>
      <w:bookmarkEnd w:id="0"/>
      <w:r>
        <w:rPr>
          <w:rStyle w:val="brodtekst"/>
          <w:rFonts w:ascii="Arial" w:hAnsi="Arial"/>
        </w:rPr>
        <w:t>ALLA RÄTTIGHETER RESERVERADE, UPPHOVSRÄTT DENVER ELECTRONICS A/S</w:t>
      </w:r>
    </w:p>
    <w:p w14:paraId="15BC0693" w14:textId="77777777" w:rsidR="00CE7BD8" w:rsidRPr="00CE7BD8" w:rsidRDefault="00CE7BD8" w:rsidP="00CE7BD8">
      <w:pPr>
        <w:spacing w:after="100"/>
        <w:jc w:val="center"/>
        <w:rPr>
          <w:rFonts w:ascii="Arial" w:hAnsi="Arial" w:cs="Arial"/>
          <w:szCs w:val="21"/>
        </w:rPr>
      </w:pPr>
      <w:r>
        <w:rPr>
          <w:rFonts w:ascii="Arial" w:hAnsi="Arial" w:cs="Arial"/>
          <w:noProof/>
          <w:szCs w:val="21"/>
          <w:lang w:val="en-US" w:eastAsia="zh-CN" w:bidi="ar-SA"/>
        </w:rPr>
        <w:drawing>
          <wp:inline distT="0" distB="0" distL="0" distR="0" wp14:anchorId="08EA79DD" wp14:editId="2651B83A">
            <wp:extent cx="2876550" cy="2562225"/>
            <wp:effectExtent l="19050" t="0" r="0" b="0"/>
            <wp:docPr id="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876550" cy="2562225"/>
                    </a:xfrm>
                    <a:prstGeom prst="rect">
                      <a:avLst/>
                    </a:prstGeom>
                    <a:noFill/>
                    <a:ln w="9525">
                      <a:noFill/>
                      <a:miter lim="800000"/>
                      <a:headEnd/>
                      <a:tailEnd/>
                    </a:ln>
                  </pic:spPr>
                </pic:pic>
              </a:graphicData>
            </a:graphic>
          </wp:inline>
        </w:drawing>
      </w:r>
    </w:p>
    <w:p w14:paraId="6954F8B0" w14:textId="77777777" w:rsidR="00CE7BD8" w:rsidRPr="00CE7BD8" w:rsidRDefault="00CE7BD8" w:rsidP="00CE7BD8">
      <w:pPr>
        <w:rPr>
          <w:rFonts w:ascii="Arial" w:hAnsi="Arial" w:cs="Arial"/>
          <w:szCs w:val="21"/>
        </w:rPr>
      </w:pPr>
      <w:r>
        <w:rPr>
          <w:rFonts w:ascii="Arial" w:hAnsi="Arial"/>
        </w:rPr>
        <w:t>Elektrisk och elektronisk utrustning och tillhörande batterier innehåller material, komponenter och ämnen som kan vara skadliga för hälsan och miljön om avfallet (kasserad elektrisk och elektronisk utrustning och batterier) inte hanteras korrekt.</w:t>
      </w:r>
    </w:p>
    <w:p w14:paraId="7BD5561E" w14:textId="77777777" w:rsidR="00CE7BD8" w:rsidRPr="00CE7BD8" w:rsidRDefault="00CE7BD8" w:rsidP="00CE7BD8">
      <w:pPr>
        <w:rPr>
          <w:rFonts w:ascii="Arial" w:hAnsi="Arial" w:cs="Arial"/>
          <w:szCs w:val="21"/>
        </w:rPr>
      </w:pPr>
    </w:p>
    <w:p w14:paraId="4255C977" w14:textId="77777777" w:rsidR="00CE7BD8" w:rsidRPr="00CE7BD8" w:rsidRDefault="00CE7BD8" w:rsidP="00CE7BD8">
      <w:pPr>
        <w:rPr>
          <w:rFonts w:ascii="Arial" w:hAnsi="Arial" w:cs="Arial"/>
          <w:szCs w:val="21"/>
        </w:rPr>
      </w:pPr>
      <w:r>
        <w:rPr>
          <w:rFonts w:ascii="Arial" w:hAnsi="Arial"/>
        </w:rPr>
        <w:t>Elektrisk och elektronisk utrustning och batterier markeras med den överkorsade symbolen för papperskorg, som visas ovan. Denna symbol visar att elektrisk och elektronisk utrustning och batterier inte bör slängas tillsammans med annat hushållsavfall, utan ska istället slängas separat.</w:t>
      </w:r>
    </w:p>
    <w:p w14:paraId="701EAAC7" w14:textId="77777777" w:rsidR="00CE7BD8" w:rsidRPr="00CE7BD8" w:rsidRDefault="00CE7BD8" w:rsidP="00CE7BD8">
      <w:pPr>
        <w:rPr>
          <w:rFonts w:ascii="Arial" w:hAnsi="Arial" w:cs="Arial"/>
          <w:szCs w:val="21"/>
        </w:rPr>
      </w:pPr>
    </w:p>
    <w:p w14:paraId="638A783F" w14:textId="77777777" w:rsidR="00CE7BD8" w:rsidRPr="00CE7BD8" w:rsidRDefault="00CE7BD8" w:rsidP="00CE7BD8">
      <w:pPr>
        <w:rPr>
          <w:rFonts w:ascii="Arial" w:hAnsi="Arial" w:cs="Arial"/>
          <w:szCs w:val="21"/>
        </w:rPr>
      </w:pPr>
      <w:r>
        <w:rPr>
          <w:rFonts w:ascii="Arial" w:hAnsi="Arial"/>
        </w:rPr>
        <w:t>Som slutanvändare är det viktigt att du lämnar in dina använda batterier i en för ändamålet avsedd anläggning. På det viset säkerställer du att batterierna återvinns lagenligt och att de inte skadar miljön.</w:t>
      </w:r>
    </w:p>
    <w:p w14:paraId="5233EE90" w14:textId="77777777" w:rsidR="00CE7BD8" w:rsidRPr="00CE7BD8" w:rsidRDefault="00CE7BD8" w:rsidP="00CE7BD8">
      <w:pPr>
        <w:rPr>
          <w:rFonts w:ascii="Arial" w:hAnsi="Arial" w:cs="Arial"/>
          <w:szCs w:val="21"/>
        </w:rPr>
      </w:pPr>
    </w:p>
    <w:p w14:paraId="2D53F6CF" w14:textId="77777777" w:rsidR="00CE7BD8" w:rsidRPr="00CE7BD8" w:rsidRDefault="00CE7BD8" w:rsidP="00CE7BD8">
      <w:pPr>
        <w:rPr>
          <w:rFonts w:ascii="Arial" w:hAnsi="Arial" w:cs="Arial"/>
          <w:szCs w:val="21"/>
        </w:rPr>
      </w:pPr>
      <w:r>
        <w:rPr>
          <w:rFonts w:ascii="Arial" w:hAnsi="Arial"/>
        </w:rPr>
        <w:t>Alla kommuner har etablerat uppsamlingsställen där elektrisk och elektronisk utrustning och batterier antingen kan lämnas in kostnadsfritt i återvinningsstationer eller hämtas från hushållen. Vidare information finns att tillgå hos din kommuns tekniska förvaltning.</w:t>
      </w:r>
    </w:p>
    <w:p w14:paraId="09303DA4" w14:textId="77777777" w:rsidR="00CE7BD8" w:rsidRPr="00CE7BD8" w:rsidRDefault="00CE7BD8" w:rsidP="00CE7BD8">
      <w:pPr>
        <w:rPr>
          <w:rFonts w:ascii="Arial" w:hAnsi="Arial" w:cs="Arial"/>
          <w:szCs w:val="21"/>
        </w:rPr>
      </w:pPr>
    </w:p>
    <w:p w14:paraId="1AB97946" w14:textId="16FD4BBD" w:rsidR="00CE7BD8" w:rsidRPr="00CE7BD8" w:rsidRDefault="00CE7BD8" w:rsidP="00984106">
      <w:pPr>
        <w:widowControl/>
        <w:jc w:val="left"/>
        <w:rPr>
          <w:rFonts w:ascii="Calibri" w:eastAsiaTheme="minorEastAsia" w:hAnsi="Calibri" w:cs="Calibri"/>
          <w:color w:val="000000"/>
          <w:kern w:val="0"/>
          <w:szCs w:val="21"/>
        </w:rPr>
      </w:pPr>
      <w:r>
        <w:rPr>
          <w:rStyle w:val="fontstyle01"/>
          <w:rFonts w:ascii="Arial" w:hAnsi="Arial"/>
          <w:sz w:val="21"/>
        </w:rPr>
        <w:t>Härmed försäkrar, Inter Sales A/S</w:t>
      </w:r>
      <w:r>
        <w:t xml:space="preserve"> </w:t>
      </w:r>
      <w:r>
        <w:rPr>
          <w:rStyle w:val="fontstyle01"/>
          <w:rFonts w:ascii="Arial" w:hAnsi="Arial"/>
          <w:sz w:val="21"/>
        </w:rPr>
        <w:t>att denna typ av radioutrustning TWM-850 överensstämmer med direktiv 2014/53/EU. Den fullständiga texten till EU-försäkran om överensstämmelse finns på följande webbadress:</w:t>
      </w:r>
      <w:r>
        <w:rPr>
          <w:rFonts w:ascii="Arial" w:hAnsi="Arial"/>
        </w:rPr>
        <w:t xml:space="preserve"> </w:t>
      </w:r>
      <w:r>
        <w:rPr>
          <w:rFonts w:ascii="Calibri" w:hAnsi="Calibri"/>
          <w:color w:val="0563C1"/>
          <w:kern w:val="0"/>
          <w:u w:val="single"/>
        </w:rPr>
        <w:t>www.denver-electronics.com</w:t>
      </w:r>
      <w:r>
        <w:t xml:space="preserve"> </w:t>
      </w:r>
      <w:r>
        <w:rPr>
          <w:rStyle w:val="fontstyle01"/>
          <w:rFonts w:ascii="Arial" w:hAnsi="Arial"/>
          <w:sz w:val="21"/>
        </w:rPr>
        <w:t>och klicka sedan på sök IKON på toppen av webbplatsen. Skriv modellnummer: TWM-850.</w:t>
      </w:r>
      <w:r>
        <w:rPr>
          <w:rFonts w:ascii="Calibri" w:hAnsi="Calibri"/>
          <w:color w:val="0563C1"/>
          <w:kern w:val="0"/>
        </w:rPr>
        <w:t xml:space="preserve"> </w:t>
      </w:r>
      <w:r>
        <w:rPr>
          <w:rStyle w:val="fontstyle01"/>
          <w:rFonts w:ascii="Arial" w:hAnsi="Arial"/>
          <w:sz w:val="21"/>
        </w:rPr>
        <w:t>Ange produktsida, och direktiv i rött finns under hämtningar/andra hämtningar.</w:t>
      </w:r>
    </w:p>
    <w:p w14:paraId="586E2AD9" w14:textId="77777777" w:rsidR="00CE7BD8" w:rsidRPr="00CE7BD8" w:rsidRDefault="0072305A" w:rsidP="00CE7BD8">
      <w:pPr>
        <w:snapToGrid w:val="0"/>
        <w:spacing w:line="230" w:lineRule="exact"/>
        <w:jc w:val="left"/>
        <w:rPr>
          <w:rFonts w:ascii="Arial" w:eastAsiaTheme="minorEastAsia" w:hAnsi="Arial" w:cs="Arial"/>
          <w:szCs w:val="21"/>
        </w:rPr>
      </w:pPr>
      <w:hyperlink r:id="rId25"/>
      <w:r w:rsidR="00CE7BD8">
        <w:rPr>
          <w:rFonts w:ascii="Arial" w:hAnsi="Arial"/>
        </w:rPr>
        <w:t>Driftsfrekvensområde:</w:t>
      </w:r>
    </w:p>
    <w:p w14:paraId="156EBE6C" w14:textId="77777777" w:rsidR="00CE7BD8" w:rsidRPr="00CE7BD8" w:rsidRDefault="00CE7BD8" w:rsidP="00CE7BD8">
      <w:pPr>
        <w:rPr>
          <w:rFonts w:ascii="Arial" w:hAnsi="Arial" w:cs="Arial"/>
          <w:szCs w:val="21"/>
        </w:rPr>
      </w:pPr>
      <w:r>
        <w:rPr>
          <w:rFonts w:ascii="Arial" w:hAnsi="Arial"/>
        </w:rPr>
        <w:t>Maximal utgående ström:</w:t>
      </w:r>
    </w:p>
    <w:p w14:paraId="548BE4D0" w14:textId="77777777" w:rsidR="00CE7BD8" w:rsidRPr="00CE7BD8" w:rsidRDefault="00CE7BD8" w:rsidP="00CE7BD8">
      <w:pPr>
        <w:autoSpaceDE w:val="0"/>
        <w:autoSpaceDN w:val="0"/>
        <w:adjustRightInd w:val="0"/>
        <w:spacing w:after="40"/>
        <w:jc w:val="left"/>
        <w:rPr>
          <w:rFonts w:ascii="Arial" w:hAnsi="Arial" w:cs="Arial"/>
          <w:szCs w:val="21"/>
        </w:rPr>
      </w:pPr>
    </w:p>
    <w:p w14:paraId="15D5E684" w14:textId="77777777" w:rsidR="00CE7BD8" w:rsidRPr="00CE7BD8" w:rsidRDefault="00CE7BD8" w:rsidP="00CE7BD8">
      <w:pPr>
        <w:autoSpaceDE w:val="0"/>
        <w:autoSpaceDN w:val="0"/>
        <w:adjustRightInd w:val="0"/>
        <w:spacing w:after="40"/>
        <w:jc w:val="left"/>
        <w:rPr>
          <w:rFonts w:ascii="Arial" w:hAnsi="Arial" w:cs="Arial"/>
          <w:szCs w:val="21"/>
        </w:rPr>
      </w:pPr>
      <w:r>
        <w:rPr>
          <w:rFonts w:ascii="Arial" w:hAnsi="Arial"/>
        </w:rPr>
        <w:t>DENVER ELECTRONICS A/S</w:t>
      </w:r>
    </w:p>
    <w:p w14:paraId="49F91F75" w14:textId="77777777" w:rsidR="00CE7BD8" w:rsidRPr="00CE7BD8" w:rsidRDefault="00CE7BD8" w:rsidP="00CE7BD8">
      <w:pPr>
        <w:widowControl/>
        <w:autoSpaceDE w:val="0"/>
        <w:autoSpaceDN w:val="0"/>
        <w:adjustRightInd w:val="0"/>
        <w:jc w:val="left"/>
        <w:rPr>
          <w:rFonts w:ascii="Arial" w:hAnsi="Arial" w:cs="Arial"/>
          <w:szCs w:val="21"/>
        </w:rPr>
      </w:pPr>
      <w:r>
        <w:rPr>
          <w:rFonts w:ascii="Arial" w:hAnsi="Arial"/>
        </w:rPr>
        <w:t>Omega 5A, Soeften</w:t>
      </w:r>
    </w:p>
    <w:p w14:paraId="7538AC9C" w14:textId="77777777" w:rsidR="00CE7BD8" w:rsidRPr="00CE7BD8" w:rsidRDefault="00CE7BD8" w:rsidP="00CE7BD8">
      <w:pPr>
        <w:widowControl/>
        <w:autoSpaceDE w:val="0"/>
        <w:autoSpaceDN w:val="0"/>
        <w:adjustRightInd w:val="0"/>
        <w:jc w:val="left"/>
        <w:rPr>
          <w:rFonts w:ascii="Arial" w:hAnsi="Arial" w:cs="Arial"/>
          <w:szCs w:val="21"/>
        </w:rPr>
      </w:pPr>
      <w:r>
        <w:rPr>
          <w:rFonts w:ascii="Arial" w:hAnsi="Arial"/>
        </w:rPr>
        <w:t>DK-8382 Hinnerup</w:t>
      </w:r>
    </w:p>
    <w:p w14:paraId="1A42C619" w14:textId="77777777" w:rsidR="00CE7BD8" w:rsidRPr="00CE7BD8" w:rsidRDefault="00CE7BD8" w:rsidP="00CE7BD8">
      <w:pPr>
        <w:widowControl/>
        <w:autoSpaceDE w:val="0"/>
        <w:autoSpaceDN w:val="0"/>
        <w:adjustRightInd w:val="0"/>
        <w:jc w:val="left"/>
        <w:rPr>
          <w:rFonts w:ascii="Arial" w:hAnsi="Arial" w:cs="Arial"/>
          <w:szCs w:val="21"/>
        </w:rPr>
      </w:pPr>
      <w:r>
        <w:rPr>
          <w:rFonts w:ascii="Arial" w:hAnsi="Arial"/>
        </w:rPr>
        <w:t>Danmark</w:t>
      </w:r>
    </w:p>
    <w:p w14:paraId="0EB67671" w14:textId="77777777" w:rsidR="00CE7BD8" w:rsidRPr="00CE7BD8" w:rsidRDefault="0072305A" w:rsidP="00CE7BD8">
      <w:pPr>
        <w:autoSpaceDE w:val="0"/>
        <w:autoSpaceDN w:val="0"/>
        <w:adjustRightInd w:val="0"/>
        <w:jc w:val="left"/>
        <w:rPr>
          <w:rFonts w:ascii="Arial" w:hAnsi="Arial" w:cs="Arial"/>
          <w:szCs w:val="21"/>
        </w:rPr>
      </w:pPr>
      <w:hyperlink r:id="rId26">
        <w:r w:rsidR="00CE7BD8">
          <w:rPr>
            <w:rStyle w:val="a6"/>
            <w:rFonts w:ascii="Arial" w:hAnsi="Arial"/>
          </w:rPr>
          <w:t>www.facebook.com/denverelectronics</w:t>
        </w:r>
      </w:hyperlink>
    </w:p>
    <w:p w14:paraId="198F71A5" w14:textId="77777777" w:rsidR="00CE7BD8" w:rsidRPr="00CE7BD8" w:rsidRDefault="00CE7BD8" w:rsidP="001D3686">
      <w:pPr>
        <w:spacing w:after="120"/>
        <w:jc w:val="center"/>
        <w:rPr>
          <w:rFonts w:ascii="Futura Condensed Medium" w:hAnsi="Futura Condensed Medium" w:cs="Futura Condensed Medium"/>
          <w:szCs w:val="21"/>
        </w:rPr>
      </w:pPr>
    </w:p>
    <w:sectPr w:rsidR="00CE7BD8" w:rsidRPr="00CE7BD8" w:rsidSect="005A4153">
      <w:footerReference w:type="even" r:id="rId27"/>
      <w:footerReference w:type="default" r:id="rId28"/>
      <w:pgSz w:w="11907" w:h="16839" w:code="10"/>
      <w:pgMar w:top="1021" w:right="1701" w:bottom="1021" w:left="1701" w:header="51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E2F09" w14:textId="77777777" w:rsidR="0072305A" w:rsidRDefault="0072305A">
      <w:r>
        <w:separator/>
      </w:r>
    </w:p>
  </w:endnote>
  <w:endnote w:type="continuationSeparator" w:id="0">
    <w:p w14:paraId="2BE6EB1F" w14:textId="77777777" w:rsidR="0072305A" w:rsidRDefault="0072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Futura Condensed Medium">
    <w:altName w:val="Arial"/>
    <w:charset w:val="B1"/>
    <w:family w:val="swiss"/>
    <w:pitch w:val="variable"/>
    <w:sig w:usb0="80000867" w:usb1="00000000" w:usb2="00000000" w:usb3="00000000" w:csb0="000001FB"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351D" w14:textId="77777777" w:rsidR="00BF62EC" w:rsidRDefault="00BF62EC">
    <w:pPr>
      <w:pStyle w:val="ae"/>
      <w:framePr w:wrap="around" w:vAnchor="text" w:hAnchor="margin" w:xAlign="center" w:y="1"/>
      <w:rPr>
        <w:rStyle w:val="a4"/>
      </w:rPr>
    </w:pPr>
    <w:r>
      <w:fldChar w:fldCharType="begin"/>
    </w:r>
    <w:r>
      <w:rPr>
        <w:rStyle w:val="a4"/>
      </w:rPr>
      <w:instrText xml:space="preserve">PAGE  </w:instrText>
    </w:r>
    <w:r>
      <w:fldChar w:fldCharType="end"/>
    </w:r>
  </w:p>
  <w:p w14:paraId="58865746" w14:textId="77777777" w:rsidR="00BF62EC" w:rsidRDefault="00BF62E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E641" w14:textId="77777777" w:rsidR="00BF62EC" w:rsidRPr="00C367B3" w:rsidRDefault="00C367B3">
    <w:pPr>
      <w:pStyle w:val="ae"/>
      <w:tabs>
        <w:tab w:val="clear" w:pos="8306"/>
        <w:tab w:val="right" w:pos="8820"/>
      </w:tabs>
      <w:spacing w:line="360" w:lineRule="auto"/>
      <w:ind w:right="360"/>
      <w:jc w:val="center"/>
    </w:pPr>
    <w:r>
      <w:fldChar w:fldCharType="begin"/>
    </w:r>
    <w:r>
      <w:instrText xml:space="preserve"> PAGE   \* MERGEFORMAT </w:instrText>
    </w:r>
    <w:r>
      <w:fldChar w:fldCharType="separate"/>
    </w:r>
    <w:r w:rsidR="00B30464">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92F8B" w14:textId="77777777" w:rsidR="0072305A" w:rsidRDefault="0072305A">
      <w:r>
        <w:separator/>
      </w:r>
    </w:p>
  </w:footnote>
  <w:footnote w:type="continuationSeparator" w:id="0">
    <w:p w14:paraId="1314D3FC" w14:textId="77777777" w:rsidR="0072305A" w:rsidRDefault="00723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34D07"/>
    <w:multiLevelType w:val="singleLevel"/>
    <w:tmpl w:val="C7C34D07"/>
    <w:lvl w:ilvl="0">
      <w:start w:val="1"/>
      <w:numFmt w:val="decimal"/>
      <w:lvlText w:val="%1."/>
      <w:lvlJc w:val="left"/>
      <w:pPr>
        <w:tabs>
          <w:tab w:val="num" w:pos="312"/>
        </w:tabs>
      </w:pPr>
    </w:lvl>
  </w:abstractNum>
  <w:abstractNum w:abstractNumId="1">
    <w:nsid w:val="00000002"/>
    <w:multiLevelType w:val="multilevel"/>
    <w:tmpl w:val="00000002"/>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rPr>
        <w:color w:val="auto"/>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C95FAC"/>
    <w:multiLevelType w:val="hybridMultilevel"/>
    <w:tmpl w:val="256C2BCE"/>
    <w:lvl w:ilvl="0" w:tplc="40929588">
      <w:start w:val="1"/>
      <w:numFmt w:val="decimalEnclosedParen"/>
      <w:lvlText w:val="%1"/>
      <w:lvlJc w:val="left"/>
      <w:pPr>
        <w:ind w:left="608" w:hanging="360"/>
      </w:pPr>
      <w:rPr>
        <w:rFonts w:hAnsi="宋体" w:hint="default"/>
      </w:r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3">
    <w:nsid w:val="2A5C484C"/>
    <w:multiLevelType w:val="hybridMultilevel"/>
    <w:tmpl w:val="423C5AEA"/>
    <w:lvl w:ilvl="0" w:tplc="CF8CA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76087B"/>
    <w:multiLevelType w:val="hybridMultilevel"/>
    <w:tmpl w:val="FE8AA04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E0C9C"/>
    <w:multiLevelType w:val="hybridMultilevel"/>
    <w:tmpl w:val="6A0242B6"/>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00076F"/>
    <w:multiLevelType w:val="hybridMultilevel"/>
    <w:tmpl w:val="B08A3FF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73495F"/>
    <w:multiLevelType w:val="hybridMultilevel"/>
    <w:tmpl w:val="B30666C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24377"/>
    <w:multiLevelType w:val="hybridMultilevel"/>
    <w:tmpl w:val="F61AD0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807FF5"/>
    <w:multiLevelType w:val="singleLevel"/>
    <w:tmpl w:val="52807FF5"/>
    <w:lvl w:ilvl="0">
      <w:start w:val="5"/>
      <w:numFmt w:val="chineseCounting"/>
      <w:suff w:val="nothing"/>
      <w:lvlText w:val="%1、"/>
      <w:lvlJc w:val="left"/>
    </w:lvl>
  </w:abstractNum>
  <w:abstractNum w:abstractNumId="10">
    <w:nsid w:val="5F9B0AB8"/>
    <w:multiLevelType w:val="hybridMultilevel"/>
    <w:tmpl w:val="E668B93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536CF0"/>
    <w:multiLevelType w:val="hybridMultilevel"/>
    <w:tmpl w:val="F3BAE732"/>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E672DE"/>
    <w:multiLevelType w:val="hybridMultilevel"/>
    <w:tmpl w:val="07E0773C"/>
    <w:lvl w:ilvl="0" w:tplc="1DF0DF38">
      <w:start w:val="1"/>
      <w:numFmt w:val="decimal"/>
      <w:lvlText w:val="%1."/>
      <w:lvlJc w:val="left"/>
      <w:pPr>
        <w:ind w:left="470" w:hanging="360"/>
      </w:pPr>
      <w:rPr>
        <w:rFonts w:hAnsi="Times New Roman"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3">
    <w:nsid w:val="66616A8C"/>
    <w:multiLevelType w:val="hybridMultilevel"/>
    <w:tmpl w:val="7FE27C6A"/>
    <w:lvl w:ilvl="0" w:tplc="B8F409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EB046C"/>
    <w:multiLevelType w:val="hybridMultilevel"/>
    <w:tmpl w:val="B002CE8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E41C7A"/>
    <w:multiLevelType w:val="hybridMultilevel"/>
    <w:tmpl w:val="A0FC61EA"/>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9"/>
  </w:num>
  <w:num w:numId="4">
    <w:abstractNumId w:val="12"/>
  </w:num>
  <w:num w:numId="5">
    <w:abstractNumId w:val="2"/>
  </w:num>
  <w:num w:numId="6">
    <w:abstractNumId w:val="8"/>
  </w:num>
  <w:num w:numId="7">
    <w:abstractNumId w:val="3"/>
  </w:num>
  <w:num w:numId="8">
    <w:abstractNumId w:val="13"/>
  </w:num>
  <w:num w:numId="9">
    <w:abstractNumId w:val="4"/>
  </w:num>
  <w:num w:numId="10">
    <w:abstractNumId w:val="14"/>
  </w:num>
  <w:num w:numId="11">
    <w:abstractNumId w:val="15"/>
  </w:num>
  <w:num w:numId="12">
    <w:abstractNumId w:val="10"/>
  </w:num>
  <w:num w:numId="13">
    <w:abstractNumId w:val="1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93"/>
    <w:rsid w:val="00004A00"/>
    <w:rsid w:val="000176EF"/>
    <w:rsid w:val="00020CF7"/>
    <w:rsid w:val="000217DF"/>
    <w:rsid w:val="0002459C"/>
    <w:rsid w:val="000353BE"/>
    <w:rsid w:val="000418FA"/>
    <w:rsid w:val="00042429"/>
    <w:rsid w:val="00042877"/>
    <w:rsid w:val="000444B5"/>
    <w:rsid w:val="000462FF"/>
    <w:rsid w:val="00073D7C"/>
    <w:rsid w:val="00080E37"/>
    <w:rsid w:val="000A3BA0"/>
    <w:rsid w:val="000A664C"/>
    <w:rsid w:val="000B0F07"/>
    <w:rsid w:val="000D1FE4"/>
    <w:rsid w:val="000D5A6E"/>
    <w:rsid w:val="000D6C8D"/>
    <w:rsid w:val="000E5496"/>
    <w:rsid w:val="000E64F8"/>
    <w:rsid w:val="000F0F84"/>
    <w:rsid w:val="000F604E"/>
    <w:rsid w:val="000F7038"/>
    <w:rsid w:val="00101AE3"/>
    <w:rsid w:val="00105455"/>
    <w:rsid w:val="00114782"/>
    <w:rsid w:val="0012164B"/>
    <w:rsid w:val="001232F7"/>
    <w:rsid w:val="00134892"/>
    <w:rsid w:val="001350E5"/>
    <w:rsid w:val="0014056B"/>
    <w:rsid w:val="0016474F"/>
    <w:rsid w:val="00172A27"/>
    <w:rsid w:val="001758E7"/>
    <w:rsid w:val="00180E99"/>
    <w:rsid w:val="0018654A"/>
    <w:rsid w:val="00192270"/>
    <w:rsid w:val="00195553"/>
    <w:rsid w:val="001A130B"/>
    <w:rsid w:val="001A2023"/>
    <w:rsid w:val="001A7877"/>
    <w:rsid w:val="001B0000"/>
    <w:rsid w:val="001B0E55"/>
    <w:rsid w:val="001B113E"/>
    <w:rsid w:val="001D3686"/>
    <w:rsid w:val="001D5957"/>
    <w:rsid w:val="001E545E"/>
    <w:rsid w:val="00222299"/>
    <w:rsid w:val="002362BE"/>
    <w:rsid w:val="00237D15"/>
    <w:rsid w:val="00244A0D"/>
    <w:rsid w:val="00260687"/>
    <w:rsid w:val="00285EA7"/>
    <w:rsid w:val="00293D52"/>
    <w:rsid w:val="002946E5"/>
    <w:rsid w:val="00295DFE"/>
    <w:rsid w:val="00296AED"/>
    <w:rsid w:val="002A6AD4"/>
    <w:rsid w:val="002A7825"/>
    <w:rsid w:val="002C0142"/>
    <w:rsid w:val="002C0C86"/>
    <w:rsid w:val="002D15FD"/>
    <w:rsid w:val="002D205D"/>
    <w:rsid w:val="002E37BA"/>
    <w:rsid w:val="002F0E8E"/>
    <w:rsid w:val="0031229A"/>
    <w:rsid w:val="003278D3"/>
    <w:rsid w:val="00333890"/>
    <w:rsid w:val="003374C1"/>
    <w:rsid w:val="00337A75"/>
    <w:rsid w:val="00343C88"/>
    <w:rsid w:val="00344FD2"/>
    <w:rsid w:val="00350BAC"/>
    <w:rsid w:val="003530CA"/>
    <w:rsid w:val="0035720A"/>
    <w:rsid w:val="00357A50"/>
    <w:rsid w:val="00362C78"/>
    <w:rsid w:val="00370891"/>
    <w:rsid w:val="00370AAA"/>
    <w:rsid w:val="00377D31"/>
    <w:rsid w:val="00384FF2"/>
    <w:rsid w:val="003B0CCE"/>
    <w:rsid w:val="003B1803"/>
    <w:rsid w:val="003C4974"/>
    <w:rsid w:val="003C5846"/>
    <w:rsid w:val="003C6DEC"/>
    <w:rsid w:val="003E28EE"/>
    <w:rsid w:val="003E3D60"/>
    <w:rsid w:val="003F2B8C"/>
    <w:rsid w:val="003F4D85"/>
    <w:rsid w:val="00403BCC"/>
    <w:rsid w:val="0040555A"/>
    <w:rsid w:val="00406317"/>
    <w:rsid w:val="0041036C"/>
    <w:rsid w:val="004124A0"/>
    <w:rsid w:val="00414B9D"/>
    <w:rsid w:val="00416EC9"/>
    <w:rsid w:val="004178D1"/>
    <w:rsid w:val="004205AE"/>
    <w:rsid w:val="004262C5"/>
    <w:rsid w:val="00441468"/>
    <w:rsid w:val="00441AC8"/>
    <w:rsid w:val="004449F6"/>
    <w:rsid w:val="00450A75"/>
    <w:rsid w:val="004548C1"/>
    <w:rsid w:val="00466DB6"/>
    <w:rsid w:val="0046746A"/>
    <w:rsid w:val="004703D2"/>
    <w:rsid w:val="00477495"/>
    <w:rsid w:val="00482504"/>
    <w:rsid w:val="0049105C"/>
    <w:rsid w:val="004920CC"/>
    <w:rsid w:val="004971E9"/>
    <w:rsid w:val="004A0082"/>
    <w:rsid w:val="004B11D2"/>
    <w:rsid w:val="004B319A"/>
    <w:rsid w:val="004B473B"/>
    <w:rsid w:val="004B5858"/>
    <w:rsid w:val="004C2ADA"/>
    <w:rsid w:val="004C2FC1"/>
    <w:rsid w:val="004D14D9"/>
    <w:rsid w:val="004D17D8"/>
    <w:rsid w:val="004D6835"/>
    <w:rsid w:val="0050767D"/>
    <w:rsid w:val="005141DB"/>
    <w:rsid w:val="00520666"/>
    <w:rsid w:val="005304AB"/>
    <w:rsid w:val="005342FC"/>
    <w:rsid w:val="005363C8"/>
    <w:rsid w:val="00537ACA"/>
    <w:rsid w:val="0054474C"/>
    <w:rsid w:val="00546755"/>
    <w:rsid w:val="00547F0A"/>
    <w:rsid w:val="005536B4"/>
    <w:rsid w:val="00566D75"/>
    <w:rsid w:val="0056721F"/>
    <w:rsid w:val="0057211E"/>
    <w:rsid w:val="00582F99"/>
    <w:rsid w:val="005907AA"/>
    <w:rsid w:val="005930DB"/>
    <w:rsid w:val="00596077"/>
    <w:rsid w:val="00597780"/>
    <w:rsid w:val="005A1888"/>
    <w:rsid w:val="005A4153"/>
    <w:rsid w:val="005B6EA6"/>
    <w:rsid w:val="005C1460"/>
    <w:rsid w:val="005C7CFC"/>
    <w:rsid w:val="00603946"/>
    <w:rsid w:val="00603C66"/>
    <w:rsid w:val="00603F92"/>
    <w:rsid w:val="006160D8"/>
    <w:rsid w:val="006276F3"/>
    <w:rsid w:val="00634EE3"/>
    <w:rsid w:val="00641F00"/>
    <w:rsid w:val="00643AFA"/>
    <w:rsid w:val="00645A1C"/>
    <w:rsid w:val="00645D68"/>
    <w:rsid w:val="00652272"/>
    <w:rsid w:val="00654977"/>
    <w:rsid w:val="00660E4C"/>
    <w:rsid w:val="00665CD1"/>
    <w:rsid w:val="00667AE3"/>
    <w:rsid w:val="00684781"/>
    <w:rsid w:val="00691AD0"/>
    <w:rsid w:val="006926B9"/>
    <w:rsid w:val="006953E4"/>
    <w:rsid w:val="006972FE"/>
    <w:rsid w:val="006B69B5"/>
    <w:rsid w:val="006C1484"/>
    <w:rsid w:val="006C2957"/>
    <w:rsid w:val="006C4039"/>
    <w:rsid w:val="006C73C6"/>
    <w:rsid w:val="006D09B2"/>
    <w:rsid w:val="006D7AEB"/>
    <w:rsid w:val="006E3070"/>
    <w:rsid w:val="006E7575"/>
    <w:rsid w:val="006E766A"/>
    <w:rsid w:val="006E776F"/>
    <w:rsid w:val="006F2B98"/>
    <w:rsid w:val="006F5448"/>
    <w:rsid w:val="006F671D"/>
    <w:rsid w:val="006F6A86"/>
    <w:rsid w:val="00702C54"/>
    <w:rsid w:val="007111C4"/>
    <w:rsid w:val="007221F3"/>
    <w:rsid w:val="0072305A"/>
    <w:rsid w:val="007273A0"/>
    <w:rsid w:val="007316B1"/>
    <w:rsid w:val="00731C50"/>
    <w:rsid w:val="0073374F"/>
    <w:rsid w:val="00737171"/>
    <w:rsid w:val="00740009"/>
    <w:rsid w:val="00747792"/>
    <w:rsid w:val="0075374C"/>
    <w:rsid w:val="00756BAD"/>
    <w:rsid w:val="00760AC5"/>
    <w:rsid w:val="00771EF7"/>
    <w:rsid w:val="00777D20"/>
    <w:rsid w:val="00777FC8"/>
    <w:rsid w:val="00782D94"/>
    <w:rsid w:val="00785BDA"/>
    <w:rsid w:val="007A2D85"/>
    <w:rsid w:val="007A38AA"/>
    <w:rsid w:val="007A78D9"/>
    <w:rsid w:val="007A7BF0"/>
    <w:rsid w:val="007B2F41"/>
    <w:rsid w:val="007C5CEA"/>
    <w:rsid w:val="007C797E"/>
    <w:rsid w:val="007D4051"/>
    <w:rsid w:val="007D527E"/>
    <w:rsid w:val="007E09FA"/>
    <w:rsid w:val="007F063E"/>
    <w:rsid w:val="00804041"/>
    <w:rsid w:val="0080498A"/>
    <w:rsid w:val="0082343D"/>
    <w:rsid w:val="00827C98"/>
    <w:rsid w:val="0083188B"/>
    <w:rsid w:val="00833D20"/>
    <w:rsid w:val="00835863"/>
    <w:rsid w:val="0084050C"/>
    <w:rsid w:val="00841B44"/>
    <w:rsid w:val="008439C6"/>
    <w:rsid w:val="00845515"/>
    <w:rsid w:val="00846EE5"/>
    <w:rsid w:val="0085142D"/>
    <w:rsid w:val="00853908"/>
    <w:rsid w:val="00870A77"/>
    <w:rsid w:val="00870F90"/>
    <w:rsid w:val="0087560D"/>
    <w:rsid w:val="00876A76"/>
    <w:rsid w:val="008851DB"/>
    <w:rsid w:val="00894C30"/>
    <w:rsid w:val="008A0E23"/>
    <w:rsid w:val="008A1B96"/>
    <w:rsid w:val="008A26AB"/>
    <w:rsid w:val="008A79EC"/>
    <w:rsid w:val="008C277E"/>
    <w:rsid w:val="008C2ABF"/>
    <w:rsid w:val="008C577D"/>
    <w:rsid w:val="008C77C5"/>
    <w:rsid w:val="008D1A0F"/>
    <w:rsid w:val="008D274D"/>
    <w:rsid w:val="008D39C5"/>
    <w:rsid w:val="008E2257"/>
    <w:rsid w:val="008F2CCD"/>
    <w:rsid w:val="008F32F3"/>
    <w:rsid w:val="008F5A67"/>
    <w:rsid w:val="00910634"/>
    <w:rsid w:val="00911FA8"/>
    <w:rsid w:val="00913B8D"/>
    <w:rsid w:val="00922DC6"/>
    <w:rsid w:val="009234C0"/>
    <w:rsid w:val="00923FAE"/>
    <w:rsid w:val="009338E0"/>
    <w:rsid w:val="00934732"/>
    <w:rsid w:val="00960D20"/>
    <w:rsid w:val="009611EF"/>
    <w:rsid w:val="00963744"/>
    <w:rsid w:val="009710CE"/>
    <w:rsid w:val="00971613"/>
    <w:rsid w:val="00971BDF"/>
    <w:rsid w:val="00971EDC"/>
    <w:rsid w:val="00980715"/>
    <w:rsid w:val="00984106"/>
    <w:rsid w:val="00985A43"/>
    <w:rsid w:val="009940DA"/>
    <w:rsid w:val="009966F5"/>
    <w:rsid w:val="009A0D38"/>
    <w:rsid w:val="009A2001"/>
    <w:rsid w:val="009A340D"/>
    <w:rsid w:val="009B2022"/>
    <w:rsid w:val="009C2538"/>
    <w:rsid w:val="009C25F7"/>
    <w:rsid w:val="009C4DDA"/>
    <w:rsid w:val="009C7472"/>
    <w:rsid w:val="009C76F7"/>
    <w:rsid w:val="009D0FF2"/>
    <w:rsid w:val="009D20F2"/>
    <w:rsid w:val="009E1CF2"/>
    <w:rsid w:val="009F4CD7"/>
    <w:rsid w:val="00A020B7"/>
    <w:rsid w:val="00A13AAB"/>
    <w:rsid w:val="00A1561D"/>
    <w:rsid w:val="00A20F4E"/>
    <w:rsid w:val="00A224F7"/>
    <w:rsid w:val="00A25BAD"/>
    <w:rsid w:val="00A25CF0"/>
    <w:rsid w:val="00A30189"/>
    <w:rsid w:val="00A303B8"/>
    <w:rsid w:val="00A34F4E"/>
    <w:rsid w:val="00A43273"/>
    <w:rsid w:val="00A53CD1"/>
    <w:rsid w:val="00A56448"/>
    <w:rsid w:val="00A679BE"/>
    <w:rsid w:val="00A7549D"/>
    <w:rsid w:val="00A76FBE"/>
    <w:rsid w:val="00A819A6"/>
    <w:rsid w:val="00A8552C"/>
    <w:rsid w:val="00A873F7"/>
    <w:rsid w:val="00A90C3F"/>
    <w:rsid w:val="00A95AF0"/>
    <w:rsid w:val="00A97E14"/>
    <w:rsid w:val="00AB0F04"/>
    <w:rsid w:val="00AC44D3"/>
    <w:rsid w:val="00AC51AD"/>
    <w:rsid w:val="00AC6199"/>
    <w:rsid w:val="00AD37E9"/>
    <w:rsid w:val="00AE336D"/>
    <w:rsid w:val="00B172B0"/>
    <w:rsid w:val="00B21DBA"/>
    <w:rsid w:val="00B30464"/>
    <w:rsid w:val="00B32844"/>
    <w:rsid w:val="00B43BE8"/>
    <w:rsid w:val="00B44EBC"/>
    <w:rsid w:val="00B51F95"/>
    <w:rsid w:val="00B5702B"/>
    <w:rsid w:val="00B740DA"/>
    <w:rsid w:val="00B81AEB"/>
    <w:rsid w:val="00B9096B"/>
    <w:rsid w:val="00B97B4E"/>
    <w:rsid w:val="00BA02FB"/>
    <w:rsid w:val="00BA6711"/>
    <w:rsid w:val="00BB5A5F"/>
    <w:rsid w:val="00BC4180"/>
    <w:rsid w:val="00BD0B6F"/>
    <w:rsid w:val="00BD68A0"/>
    <w:rsid w:val="00BE4548"/>
    <w:rsid w:val="00BF3224"/>
    <w:rsid w:val="00BF3814"/>
    <w:rsid w:val="00BF4934"/>
    <w:rsid w:val="00BF62EC"/>
    <w:rsid w:val="00C01894"/>
    <w:rsid w:val="00C1282B"/>
    <w:rsid w:val="00C27FBB"/>
    <w:rsid w:val="00C3220E"/>
    <w:rsid w:val="00C3613D"/>
    <w:rsid w:val="00C367B3"/>
    <w:rsid w:val="00C41F30"/>
    <w:rsid w:val="00C56A51"/>
    <w:rsid w:val="00C57E48"/>
    <w:rsid w:val="00C622EB"/>
    <w:rsid w:val="00C63818"/>
    <w:rsid w:val="00C65153"/>
    <w:rsid w:val="00C83C60"/>
    <w:rsid w:val="00C85422"/>
    <w:rsid w:val="00C85704"/>
    <w:rsid w:val="00C85DF1"/>
    <w:rsid w:val="00C862FE"/>
    <w:rsid w:val="00C9266B"/>
    <w:rsid w:val="00CA1761"/>
    <w:rsid w:val="00CA6FBC"/>
    <w:rsid w:val="00CA7867"/>
    <w:rsid w:val="00CB03FB"/>
    <w:rsid w:val="00CB1032"/>
    <w:rsid w:val="00CB2F6E"/>
    <w:rsid w:val="00CC2E51"/>
    <w:rsid w:val="00CC3DCF"/>
    <w:rsid w:val="00CC71CC"/>
    <w:rsid w:val="00CD0C0B"/>
    <w:rsid w:val="00CD0F66"/>
    <w:rsid w:val="00CD368F"/>
    <w:rsid w:val="00CE7BD8"/>
    <w:rsid w:val="00CF30E4"/>
    <w:rsid w:val="00CF4259"/>
    <w:rsid w:val="00CF58FC"/>
    <w:rsid w:val="00D021AB"/>
    <w:rsid w:val="00D141C3"/>
    <w:rsid w:val="00D2639B"/>
    <w:rsid w:val="00D32FBD"/>
    <w:rsid w:val="00D36E1D"/>
    <w:rsid w:val="00D434DF"/>
    <w:rsid w:val="00D45454"/>
    <w:rsid w:val="00D53B66"/>
    <w:rsid w:val="00D62DF6"/>
    <w:rsid w:val="00D65374"/>
    <w:rsid w:val="00D66EDF"/>
    <w:rsid w:val="00D67DBE"/>
    <w:rsid w:val="00D77495"/>
    <w:rsid w:val="00D77AFE"/>
    <w:rsid w:val="00D8364F"/>
    <w:rsid w:val="00D8504D"/>
    <w:rsid w:val="00D905C3"/>
    <w:rsid w:val="00DA3FFE"/>
    <w:rsid w:val="00DA7465"/>
    <w:rsid w:val="00DC53B0"/>
    <w:rsid w:val="00DC5B38"/>
    <w:rsid w:val="00DD12DA"/>
    <w:rsid w:val="00DD41F8"/>
    <w:rsid w:val="00DD7478"/>
    <w:rsid w:val="00DE20E8"/>
    <w:rsid w:val="00DE5D61"/>
    <w:rsid w:val="00DE7A8A"/>
    <w:rsid w:val="00DE7A9B"/>
    <w:rsid w:val="00DF1CF4"/>
    <w:rsid w:val="00E0589B"/>
    <w:rsid w:val="00E13CF1"/>
    <w:rsid w:val="00E16855"/>
    <w:rsid w:val="00E20F8D"/>
    <w:rsid w:val="00E238C3"/>
    <w:rsid w:val="00E23912"/>
    <w:rsid w:val="00E2466A"/>
    <w:rsid w:val="00E33C1C"/>
    <w:rsid w:val="00E34AA7"/>
    <w:rsid w:val="00E35BA1"/>
    <w:rsid w:val="00E36C86"/>
    <w:rsid w:val="00E379CA"/>
    <w:rsid w:val="00E47E19"/>
    <w:rsid w:val="00E50C0D"/>
    <w:rsid w:val="00E54D23"/>
    <w:rsid w:val="00E62BA5"/>
    <w:rsid w:val="00E65678"/>
    <w:rsid w:val="00E7623D"/>
    <w:rsid w:val="00E77D08"/>
    <w:rsid w:val="00E8447C"/>
    <w:rsid w:val="00E941E0"/>
    <w:rsid w:val="00EA1C91"/>
    <w:rsid w:val="00EA6DFD"/>
    <w:rsid w:val="00EB12D3"/>
    <w:rsid w:val="00EC024A"/>
    <w:rsid w:val="00ED44D7"/>
    <w:rsid w:val="00EE2758"/>
    <w:rsid w:val="00EE7327"/>
    <w:rsid w:val="00EF0158"/>
    <w:rsid w:val="00F044CB"/>
    <w:rsid w:val="00F046D1"/>
    <w:rsid w:val="00F07C11"/>
    <w:rsid w:val="00F2453D"/>
    <w:rsid w:val="00F25D44"/>
    <w:rsid w:val="00F41FEC"/>
    <w:rsid w:val="00F51417"/>
    <w:rsid w:val="00F56923"/>
    <w:rsid w:val="00F676F6"/>
    <w:rsid w:val="00F91F9F"/>
    <w:rsid w:val="00F93D7A"/>
    <w:rsid w:val="00FA0B90"/>
    <w:rsid w:val="00FA4D07"/>
    <w:rsid w:val="00FA5A4F"/>
    <w:rsid w:val="00FA5C3E"/>
    <w:rsid w:val="00FB29EF"/>
    <w:rsid w:val="00FB45D9"/>
    <w:rsid w:val="00FB4D84"/>
    <w:rsid w:val="00FB5187"/>
    <w:rsid w:val="00FB5599"/>
    <w:rsid w:val="00FC6E01"/>
    <w:rsid w:val="00FD1074"/>
    <w:rsid w:val="00FD4FBA"/>
    <w:rsid w:val="00FE3589"/>
    <w:rsid w:val="020769B0"/>
    <w:rsid w:val="03765668"/>
    <w:rsid w:val="0E0F1EFF"/>
    <w:rsid w:val="14A17ECE"/>
    <w:rsid w:val="2998403D"/>
    <w:rsid w:val="3FE31A37"/>
    <w:rsid w:val="614958D8"/>
    <w:rsid w:val="638C29EA"/>
    <w:rsid w:val="750E01D3"/>
    <w:rsid w:val="7C9A18A9"/>
    <w:rsid w:val="7E9A3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342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sv-SE"/>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sv-SE" w:eastAsia="sv-SE" w:bidi="sv-SE"/>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sv-SE"/>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sv-SE" w:eastAsia="sv-SE" w:bidi="sv-SE"/>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denverelectronics"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denver-electronics.com/denver-cau-438/"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pa\AppData\Local\Microsoft\Windows\INetCache\&#25991;&#26723;&#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85B48-8D2C-44B2-BC9B-D417BAC9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文档模板</Template>
  <TotalTime>386</TotalTime>
  <Pages>7</Pages>
  <Words>1401</Words>
  <Characters>7987</Characters>
  <Application>Microsoft Office Word</Application>
  <DocSecurity>0</DocSecurity>
  <PresentationFormat/>
  <Lines>66</Lines>
  <Paragraphs>18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Actions A4</vt:lpstr>
    </vt:vector>
  </TitlesOfParts>
  <Company>AT</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A4</dc:title>
  <dc:creator>leon</dc:creator>
  <cp:lastModifiedBy>pm2018</cp:lastModifiedBy>
  <cp:revision>77</cp:revision>
  <cp:lastPrinted>2019-10-10T09:23:00Z</cp:lastPrinted>
  <dcterms:created xsi:type="dcterms:W3CDTF">2019-10-10T07:47:00Z</dcterms:created>
  <dcterms:modified xsi:type="dcterms:W3CDTF">2019-10-15T09:07:00Z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